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DD" w:rsidRPr="00A334DD" w:rsidRDefault="00A334DD" w:rsidP="00A334DD">
      <w:pPr>
        <w:jc w:val="center"/>
        <w:rPr>
          <w:rFonts w:ascii="Times New Roman" w:hAnsi="Times New Roman"/>
        </w:rPr>
      </w:pPr>
      <w:r w:rsidRPr="00A334DD">
        <w:rPr>
          <w:rFonts w:ascii="Times New Roman" w:hAnsi="Times New Roman"/>
          <w:noProof/>
        </w:rPr>
        <w:drawing>
          <wp:inline distT="0" distB="0" distL="0" distR="0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DD" w:rsidRPr="00A334DD" w:rsidRDefault="00A334DD" w:rsidP="00A334DD">
      <w:pPr>
        <w:pStyle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A334DD" w:rsidRPr="00A334DD" w:rsidRDefault="00A334DD" w:rsidP="00A334DD">
      <w:pPr>
        <w:jc w:val="center"/>
        <w:rPr>
          <w:rFonts w:ascii="Times New Roman" w:hAnsi="Times New Roman"/>
          <w:b/>
        </w:rPr>
      </w:pPr>
      <w:r w:rsidRPr="00A334DD">
        <w:rPr>
          <w:rFonts w:ascii="Times New Roman" w:hAnsi="Times New Roman"/>
          <w:b/>
        </w:rPr>
        <w:t xml:space="preserve">муниципального образования </w:t>
      </w:r>
    </w:p>
    <w:p w:rsidR="00A334DD" w:rsidRPr="00A334DD" w:rsidRDefault="00A334DD" w:rsidP="00A334DD">
      <w:pPr>
        <w:jc w:val="center"/>
        <w:rPr>
          <w:rFonts w:ascii="Times New Roman" w:hAnsi="Times New Roman"/>
          <w:b/>
        </w:rPr>
      </w:pPr>
      <w:r w:rsidRPr="00A334DD">
        <w:rPr>
          <w:rFonts w:ascii="Times New Roman" w:hAnsi="Times New Roman"/>
          <w:b/>
        </w:rPr>
        <w:t>сельское поселение село Тарутино</w:t>
      </w:r>
    </w:p>
    <w:p w:rsidR="00A334DD" w:rsidRPr="00A334DD" w:rsidRDefault="00A334DD" w:rsidP="00A334D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A334DD">
        <w:rPr>
          <w:rFonts w:ascii="Times New Roman" w:hAnsi="Times New Roman" w:cs="Times New Roman"/>
          <w:b w:val="0"/>
          <w:sz w:val="24"/>
          <w:szCs w:val="24"/>
        </w:rPr>
        <w:t>Калужской области</w:t>
      </w:r>
    </w:p>
    <w:p w:rsidR="00A334DD" w:rsidRPr="00A334DD" w:rsidRDefault="00A334DD" w:rsidP="00A334DD">
      <w:pPr>
        <w:rPr>
          <w:rFonts w:ascii="Times New Roman" w:hAnsi="Times New Roman"/>
        </w:rPr>
      </w:pPr>
    </w:p>
    <w:p w:rsidR="00A334DD" w:rsidRPr="00A334DD" w:rsidRDefault="00A334DD" w:rsidP="00A334D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334DD" w:rsidRPr="00A334DD" w:rsidRDefault="00A334DD" w:rsidP="00A334DD">
      <w:pPr>
        <w:pStyle w:val="1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Р Е Ш Е Н И Е</w:t>
      </w:r>
    </w:p>
    <w:p w:rsidR="00A334DD" w:rsidRPr="00A334DD" w:rsidRDefault="00A334DD" w:rsidP="00A334DD">
      <w:pPr>
        <w:jc w:val="center"/>
        <w:rPr>
          <w:rFonts w:ascii="Times New Roman" w:hAnsi="Times New Roman"/>
          <w:b/>
        </w:rPr>
      </w:pPr>
    </w:p>
    <w:p w:rsidR="00A334DD" w:rsidRPr="00A334DD" w:rsidRDefault="00A334DD" w:rsidP="00A334DD">
      <w:pPr>
        <w:pStyle w:val="a3"/>
        <w:rPr>
          <w:rFonts w:ascii="Times New Roman" w:hAnsi="Times New Roman"/>
          <w:b/>
          <w:sz w:val="24"/>
        </w:rPr>
      </w:pPr>
      <w:r w:rsidRPr="00A334DD">
        <w:rPr>
          <w:rFonts w:ascii="Times New Roman" w:hAnsi="Times New Roman"/>
          <w:b/>
          <w:sz w:val="24"/>
        </w:rPr>
        <w:t xml:space="preserve"> «23» мая 2024 г.   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 xml:space="preserve">       </w:t>
      </w:r>
      <w:r w:rsidRPr="00A334DD">
        <w:rPr>
          <w:rFonts w:ascii="Times New Roman" w:hAnsi="Times New Roman"/>
          <w:b/>
          <w:sz w:val="24"/>
        </w:rPr>
        <w:t xml:space="preserve">       № 07</w:t>
      </w:r>
    </w:p>
    <w:p w:rsidR="00412988" w:rsidRPr="00A334DD" w:rsidRDefault="00412988" w:rsidP="00412988">
      <w:pPr>
        <w:jc w:val="center"/>
        <w:rPr>
          <w:rFonts w:ascii="Times New Roman" w:hAnsi="Times New Roman"/>
          <w:noProof/>
        </w:rPr>
      </w:pPr>
    </w:p>
    <w:p w:rsidR="00412988" w:rsidRPr="00A334DD" w:rsidRDefault="00412988" w:rsidP="00412988">
      <w:pPr>
        <w:jc w:val="center"/>
        <w:rPr>
          <w:rFonts w:ascii="Times New Roman" w:hAnsi="Times New Roman"/>
          <w:noProof/>
        </w:rPr>
      </w:pP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RPr="00A334DD" w:rsidTr="00892CDB">
        <w:trPr>
          <w:trHeight w:val="563"/>
        </w:trPr>
        <w:tc>
          <w:tcPr>
            <w:tcW w:w="5637" w:type="dxa"/>
          </w:tcPr>
          <w:p w:rsidR="00412988" w:rsidRPr="00A334DD" w:rsidRDefault="00412988" w:rsidP="002051AB">
            <w:pPr>
              <w:ind w:firstLine="0"/>
              <w:rPr>
                <w:rFonts w:ascii="Times New Roman" w:hAnsi="Times New Roman"/>
                <w:noProof/>
              </w:rPr>
            </w:pPr>
            <w:r w:rsidRPr="00A334DD">
              <w:rPr>
                <w:rFonts w:ascii="Times New Roman" w:hAnsi="Times New Roman"/>
                <w:b/>
                <w:bCs/>
                <w:kern w:val="28"/>
              </w:rPr>
              <w:t xml:space="preserve">Об утверждении Положения о порядке  организации и проведения публичных слушаний  в </w:t>
            </w:r>
            <w:r w:rsidR="002051AB" w:rsidRPr="00A334DD">
              <w:rPr>
                <w:rFonts w:ascii="Times New Roman" w:hAnsi="Times New Roman"/>
                <w:b/>
                <w:bCs/>
                <w:kern w:val="28"/>
              </w:rPr>
              <w:t>муниципальном образовании сельское</w:t>
            </w:r>
            <w:r w:rsidR="00047DD0" w:rsidRPr="00A334DD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="002051AB" w:rsidRPr="00A334DD">
              <w:rPr>
                <w:rFonts w:ascii="Times New Roman" w:hAnsi="Times New Roman"/>
                <w:b/>
                <w:bCs/>
                <w:kern w:val="28"/>
              </w:rPr>
              <w:t>поселение</w:t>
            </w:r>
            <w:r w:rsidR="006E3383" w:rsidRPr="00A334DD">
              <w:rPr>
                <w:rFonts w:ascii="Times New Roman" w:hAnsi="Times New Roman"/>
                <w:b/>
                <w:bCs/>
                <w:kern w:val="28"/>
              </w:rPr>
              <w:t xml:space="preserve"> село </w:t>
            </w:r>
            <w:r w:rsidR="002051AB" w:rsidRPr="00A334DD">
              <w:rPr>
                <w:rFonts w:ascii="Times New Roman" w:hAnsi="Times New Roman"/>
                <w:b/>
                <w:bCs/>
                <w:kern w:val="28"/>
              </w:rPr>
              <w:t>Тарутино</w:t>
            </w:r>
          </w:p>
        </w:tc>
        <w:tc>
          <w:tcPr>
            <w:tcW w:w="5353" w:type="dxa"/>
          </w:tcPr>
          <w:p w:rsidR="00412988" w:rsidRPr="00A334DD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412988" w:rsidRPr="00A334DD" w:rsidRDefault="00412988" w:rsidP="00412988">
      <w:pPr>
        <w:jc w:val="center"/>
        <w:rPr>
          <w:rFonts w:ascii="Times New Roman" w:hAnsi="Times New Roman"/>
          <w:noProof/>
        </w:rPr>
      </w:pPr>
    </w:p>
    <w:p w:rsidR="00DA4D41" w:rsidRPr="00A334DD" w:rsidRDefault="00DA4D41" w:rsidP="00646EC8">
      <w:pPr>
        <w:jc w:val="center"/>
        <w:rPr>
          <w:rFonts w:ascii="Times New Roman" w:hAnsi="Times New Roman"/>
          <w:spacing w:val="-2"/>
        </w:rPr>
      </w:pPr>
    </w:p>
    <w:p w:rsidR="00412988" w:rsidRPr="00A334DD" w:rsidRDefault="00DA4D41" w:rsidP="00052AA5">
      <w:pPr>
        <w:adjustRightInd w:val="0"/>
        <w:rPr>
          <w:rFonts w:ascii="Times New Roman" w:hAnsi="Times New Roman"/>
        </w:rPr>
      </w:pPr>
      <w:r w:rsidRPr="00A334DD">
        <w:rPr>
          <w:rFonts w:ascii="Times New Roman" w:hAnsi="Times New Roman"/>
        </w:rPr>
        <w:t xml:space="preserve">В соответствии со статьей 28 Федерального закона </w:t>
      </w:r>
      <w:r w:rsidR="002051AB" w:rsidRPr="00A334DD">
        <w:rPr>
          <w:rFonts w:ascii="Times New Roman" w:hAnsi="Times New Roman"/>
        </w:rPr>
        <w:t xml:space="preserve">от 06.10.2003 г. №131-ФЗ </w:t>
      </w:r>
      <w:r w:rsidR="00052AA5" w:rsidRPr="00A334DD">
        <w:rPr>
          <w:rFonts w:ascii="Times New Roman" w:hAnsi="Times New Roman"/>
        </w:rPr>
        <w:t>«</w:t>
      </w:r>
      <w:hyperlink r:id="rId7" w:tooltip="Об общих принципах организации местного самоуправления в Российской" w:history="1">
        <w:r w:rsidRPr="00A334DD">
          <w:rPr>
            <w:rStyle w:val="ab"/>
            <w:rFonts w:ascii="Times New Roman" w:hAnsi="Times New Roman"/>
            <w:color w:val="auto"/>
          </w:rPr>
          <w:t>Об общих принципах организации местного самоуправления в Российской</w:t>
        </w:r>
      </w:hyperlink>
      <w:r w:rsidRPr="00A334DD">
        <w:rPr>
          <w:rFonts w:ascii="Times New Roman" w:hAnsi="Times New Roman"/>
        </w:rPr>
        <w:t xml:space="preserve"> Федерации</w:t>
      </w:r>
      <w:r w:rsidR="00052AA5" w:rsidRPr="00A334DD">
        <w:rPr>
          <w:rFonts w:ascii="Times New Roman" w:hAnsi="Times New Roman"/>
        </w:rPr>
        <w:t>»</w:t>
      </w:r>
      <w:r w:rsidRPr="00A334DD">
        <w:rPr>
          <w:rFonts w:ascii="Times New Roman" w:hAnsi="Times New Roman"/>
        </w:rPr>
        <w:t xml:space="preserve">, </w:t>
      </w:r>
      <w:r w:rsidR="00AD3C44" w:rsidRPr="00A334DD">
        <w:rPr>
          <w:rFonts w:ascii="Times New Roman" w:hAnsi="Times New Roman"/>
        </w:rPr>
        <w:t xml:space="preserve">руководствуясь </w:t>
      </w:r>
      <w:hyperlink r:id="rId8" w:tooltip="Уставом муниципального района &quot;Сухиничский район&quot; " w:history="1">
        <w:r w:rsidR="00AD3C44" w:rsidRPr="00A334DD">
          <w:rPr>
            <w:rStyle w:val="ab"/>
            <w:rFonts w:ascii="Times New Roman" w:hAnsi="Times New Roman"/>
            <w:color w:val="auto"/>
          </w:rPr>
          <w:t>Уставом</w:t>
        </w:r>
      </w:hyperlink>
      <w:r w:rsidR="00AD3C44" w:rsidRPr="00A334DD">
        <w:rPr>
          <w:rFonts w:ascii="Times New Roman" w:hAnsi="Times New Roman"/>
        </w:rPr>
        <w:t xml:space="preserve"> </w:t>
      </w:r>
      <w:r w:rsidR="002051AB" w:rsidRPr="00A334DD">
        <w:rPr>
          <w:rFonts w:ascii="Times New Roman" w:hAnsi="Times New Roman"/>
        </w:rPr>
        <w:t xml:space="preserve">муниципального образования </w:t>
      </w:r>
      <w:r w:rsidR="002051AB" w:rsidRPr="00A334DD">
        <w:rPr>
          <w:rFonts w:ascii="Times New Roman" w:hAnsi="Times New Roman"/>
          <w:bCs/>
        </w:rPr>
        <w:t>сельское поселение</w:t>
      </w:r>
      <w:r w:rsidR="006E3383" w:rsidRPr="00A334DD">
        <w:rPr>
          <w:rFonts w:ascii="Times New Roman" w:hAnsi="Times New Roman"/>
          <w:bCs/>
        </w:rPr>
        <w:t xml:space="preserve"> село Тарутино</w:t>
      </w:r>
      <w:r w:rsidR="00420F70" w:rsidRPr="00A334DD">
        <w:rPr>
          <w:rFonts w:ascii="Times New Roman" w:hAnsi="Times New Roman"/>
          <w:bCs/>
        </w:rPr>
        <w:t xml:space="preserve"> </w:t>
      </w:r>
      <w:r w:rsidR="00047DD0" w:rsidRPr="00A334DD">
        <w:rPr>
          <w:rFonts w:ascii="Times New Roman" w:hAnsi="Times New Roman"/>
          <w:bCs/>
        </w:rPr>
        <w:t>Калужской области</w:t>
      </w:r>
      <w:r w:rsidR="00047DD0" w:rsidRPr="00A334DD">
        <w:rPr>
          <w:rFonts w:ascii="Times New Roman" w:hAnsi="Times New Roman"/>
        </w:rPr>
        <w:t xml:space="preserve"> </w:t>
      </w:r>
      <w:r w:rsidR="006E3383" w:rsidRPr="00A334DD">
        <w:rPr>
          <w:rFonts w:ascii="Times New Roman" w:hAnsi="Times New Roman"/>
        </w:rPr>
        <w:t xml:space="preserve">Сельская Дума сельского поселения село Тарутино </w:t>
      </w:r>
      <w:r w:rsidR="00412988" w:rsidRPr="00A334DD">
        <w:rPr>
          <w:rFonts w:ascii="Times New Roman" w:hAnsi="Times New Roman"/>
        </w:rPr>
        <w:t xml:space="preserve"> </w:t>
      </w:r>
    </w:p>
    <w:p w:rsidR="00412988" w:rsidRPr="00A334DD" w:rsidRDefault="002051AB" w:rsidP="00052AA5">
      <w:pPr>
        <w:adjustRightInd w:val="0"/>
        <w:rPr>
          <w:rFonts w:ascii="Times New Roman" w:hAnsi="Times New Roman"/>
          <w:b/>
        </w:rPr>
      </w:pPr>
      <w:r w:rsidRPr="00A334DD">
        <w:rPr>
          <w:rFonts w:ascii="Times New Roman" w:hAnsi="Times New Roman"/>
          <w:b/>
        </w:rPr>
        <w:t>РЕШИЛА</w:t>
      </w:r>
      <w:r w:rsidR="0022267A" w:rsidRPr="00A334DD">
        <w:rPr>
          <w:rFonts w:ascii="Times New Roman" w:hAnsi="Times New Roman"/>
          <w:b/>
        </w:rPr>
        <w:t>:</w:t>
      </w:r>
    </w:p>
    <w:p w:rsidR="00AD3C44" w:rsidRPr="00A334DD" w:rsidRDefault="00AD3C44" w:rsidP="00052AA5">
      <w:pPr>
        <w:adjustRightInd w:val="0"/>
        <w:rPr>
          <w:rFonts w:ascii="Times New Roman" w:hAnsi="Times New Roman"/>
          <w:b/>
        </w:rPr>
      </w:pPr>
    </w:p>
    <w:p w:rsidR="00AD3C44" w:rsidRPr="00A334DD" w:rsidRDefault="00DA4D41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</w:rPr>
      </w:pPr>
      <w:r w:rsidRPr="00A334DD">
        <w:rPr>
          <w:rFonts w:ascii="Times New Roman" w:hAnsi="Times New Roman"/>
        </w:rPr>
        <w:t>Утвердить Положение о порядке организации и</w:t>
      </w:r>
      <w:r w:rsidR="00630DCE" w:rsidRPr="00A334DD">
        <w:rPr>
          <w:rFonts w:ascii="Times New Roman" w:hAnsi="Times New Roman"/>
        </w:rPr>
        <w:t xml:space="preserve"> проведения публичных слушаний в </w:t>
      </w:r>
      <w:r w:rsidR="002051AB" w:rsidRPr="00A334DD">
        <w:rPr>
          <w:rFonts w:ascii="Times New Roman" w:hAnsi="Times New Roman"/>
        </w:rPr>
        <w:t xml:space="preserve">муниципальном образовании </w:t>
      </w:r>
      <w:r w:rsidR="00420F70" w:rsidRPr="00A334DD">
        <w:rPr>
          <w:rFonts w:ascii="Times New Roman" w:hAnsi="Times New Roman"/>
          <w:bCs/>
        </w:rPr>
        <w:t>сельско</w:t>
      </w:r>
      <w:r w:rsidR="002051AB" w:rsidRPr="00A334DD">
        <w:rPr>
          <w:rFonts w:ascii="Times New Roman" w:hAnsi="Times New Roman"/>
          <w:bCs/>
        </w:rPr>
        <w:t>е</w:t>
      </w:r>
      <w:r w:rsidR="00420F70" w:rsidRPr="00A334DD">
        <w:rPr>
          <w:rFonts w:ascii="Times New Roman" w:hAnsi="Times New Roman"/>
          <w:bCs/>
        </w:rPr>
        <w:t xml:space="preserve"> </w:t>
      </w:r>
      <w:r w:rsidR="002051AB" w:rsidRPr="00A334DD">
        <w:rPr>
          <w:rFonts w:ascii="Times New Roman" w:hAnsi="Times New Roman"/>
          <w:bCs/>
        </w:rPr>
        <w:t>поселение</w:t>
      </w:r>
      <w:r w:rsidR="006E3383" w:rsidRPr="00A334DD">
        <w:rPr>
          <w:rFonts w:ascii="Times New Roman" w:hAnsi="Times New Roman"/>
          <w:bCs/>
        </w:rPr>
        <w:t xml:space="preserve"> село Тарутино</w:t>
      </w:r>
      <w:r w:rsidR="00420F70" w:rsidRPr="00A334DD">
        <w:rPr>
          <w:rFonts w:ascii="Times New Roman" w:hAnsi="Times New Roman"/>
          <w:bCs/>
        </w:rPr>
        <w:t xml:space="preserve"> </w:t>
      </w:r>
      <w:r w:rsidR="00AD3C44" w:rsidRPr="00A334DD">
        <w:rPr>
          <w:rFonts w:ascii="Times New Roman" w:hAnsi="Times New Roman"/>
        </w:rPr>
        <w:t xml:space="preserve">(приложение). </w:t>
      </w:r>
    </w:p>
    <w:p w:rsidR="00047DD0" w:rsidRPr="00A334DD" w:rsidRDefault="0087356F" w:rsidP="0087356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</w:rPr>
      </w:pPr>
      <w:r w:rsidRPr="00A334DD">
        <w:rPr>
          <w:rFonts w:ascii="Times New Roman" w:hAnsi="Times New Roman"/>
        </w:rPr>
        <w:t xml:space="preserve">         </w:t>
      </w:r>
      <w:r w:rsidR="00047DD0" w:rsidRPr="00A334DD">
        <w:rPr>
          <w:rFonts w:ascii="Times New Roman" w:hAnsi="Times New Roman"/>
        </w:rPr>
        <w:t>2. Признать утратившим</w:t>
      </w:r>
      <w:r w:rsidR="002051AB" w:rsidRPr="00A334DD">
        <w:rPr>
          <w:rFonts w:ascii="Times New Roman" w:hAnsi="Times New Roman"/>
        </w:rPr>
        <w:t>и силу решения Сельской Д</w:t>
      </w:r>
      <w:r w:rsidR="006E3383" w:rsidRPr="00A334DD">
        <w:rPr>
          <w:rFonts w:ascii="Times New Roman" w:hAnsi="Times New Roman"/>
        </w:rPr>
        <w:t xml:space="preserve">умы </w:t>
      </w:r>
      <w:r w:rsidR="00047DD0" w:rsidRPr="00A334DD">
        <w:rPr>
          <w:rFonts w:ascii="Times New Roman" w:hAnsi="Times New Roman"/>
          <w:bCs/>
        </w:rPr>
        <w:t xml:space="preserve">сельского </w:t>
      </w:r>
      <w:r w:rsidR="006E3383" w:rsidRPr="00A334DD">
        <w:rPr>
          <w:rFonts w:ascii="Times New Roman" w:hAnsi="Times New Roman"/>
          <w:bCs/>
        </w:rPr>
        <w:t>поселения село Тарутино</w:t>
      </w:r>
      <w:r w:rsidR="00047DD0" w:rsidRPr="00A334DD">
        <w:rPr>
          <w:rFonts w:ascii="Times New Roman" w:hAnsi="Times New Roman"/>
          <w:bCs/>
        </w:rPr>
        <w:t xml:space="preserve"> </w:t>
      </w:r>
      <w:r w:rsidR="006E3383" w:rsidRPr="00A334DD">
        <w:rPr>
          <w:rFonts w:ascii="Times New Roman" w:hAnsi="Times New Roman"/>
        </w:rPr>
        <w:t>от 18.04.2006 г. № 5</w:t>
      </w:r>
      <w:r w:rsidRPr="00A334DD">
        <w:rPr>
          <w:rFonts w:ascii="Times New Roman" w:hAnsi="Times New Roman"/>
        </w:rPr>
        <w:t xml:space="preserve"> «Об утверждении Положения о публичных слушаниях в сельском поселении село Тарутино», от 25.01.2018 г.  № 07 «О внесении изменений в Решение Сельской Думы муниципального образования сельское поселение село Тарутино от 18.04.2006 г. №5 «Об утверждении Положения о публичных слушаниях в сельском поселении село Тарутино», от 19.05.2021 г. №10 «</w:t>
      </w:r>
      <w:r w:rsidRPr="00A334DD">
        <w:rPr>
          <w:rFonts w:ascii="Times New Roman" w:hAnsi="Times New Roman"/>
          <w:bCs/>
        </w:rPr>
        <w:t>О внесении изменений в Положение о публичных слушаниях в муниципальном образовании сельское поселение село Тарутино, утвержденное Решением Сельской Думы сельского поселения, село Тарутино от 18.04.2006г. № 5».</w:t>
      </w:r>
    </w:p>
    <w:p w:rsidR="00AB4EA4" w:rsidRPr="00A334DD" w:rsidRDefault="00047DD0" w:rsidP="00A334D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4DD">
        <w:rPr>
          <w:rFonts w:ascii="Times New Roman" w:hAnsi="Times New Roman" w:cs="Times New Roman"/>
          <w:b w:val="0"/>
          <w:sz w:val="24"/>
          <w:szCs w:val="24"/>
        </w:rPr>
        <w:t>3</w:t>
      </w:r>
      <w:r w:rsidR="00AD3C44" w:rsidRPr="00A334DD">
        <w:rPr>
          <w:rFonts w:ascii="Times New Roman" w:hAnsi="Times New Roman" w:cs="Times New Roman"/>
          <w:b w:val="0"/>
          <w:sz w:val="24"/>
          <w:szCs w:val="24"/>
        </w:rPr>
        <w:t xml:space="preserve">. Контроль за исполнением настоящего Решения возложить на администрацию </w:t>
      </w:r>
      <w:r w:rsidR="00420F70" w:rsidRPr="00A334DD">
        <w:rPr>
          <w:rFonts w:ascii="Times New Roman" w:hAnsi="Times New Roman" w:cs="Times New Roman"/>
          <w:b w:val="0"/>
          <w:bCs/>
          <w:sz w:val="24"/>
          <w:szCs w:val="24"/>
        </w:rPr>
        <w:t xml:space="preserve">сельского </w:t>
      </w:r>
      <w:r w:rsidR="0087356F" w:rsidRPr="00A334DD">
        <w:rPr>
          <w:rFonts w:ascii="Times New Roman" w:hAnsi="Times New Roman" w:cs="Times New Roman"/>
          <w:b w:val="0"/>
          <w:bCs/>
          <w:sz w:val="24"/>
          <w:szCs w:val="24"/>
        </w:rPr>
        <w:t>поселения село Тарутино</w:t>
      </w:r>
      <w:r w:rsidRPr="00A334DD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Pr="00A334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3C44" w:rsidRPr="00A334DD" w:rsidRDefault="00047DD0" w:rsidP="00052AA5">
      <w:pPr>
        <w:rPr>
          <w:rFonts w:ascii="Times New Roman" w:hAnsi="Times New Roman"/>
        </w:rPr>
      </w:pPr>
      <w:r w:rsidRPr="00A334DD">
        <w:rPr>
          <w:rFonts w:ascii="Times New Roman" w:hAnsi="Times New Roman"/>
        </w:rPr>
        <w:t xml:space="preserve">4. Настоящее решение вступает в силу со дня его официального </w:t>
      </w:r>
      <w:r w:rsidR="004074F8" w:rsidRPr="00A334DD">
        <w:rPr>
          <w:rFonts w:ascii="Times New Roman" w:hAnsi="Times New Roman"/>
        </w:rPr>
        <w:t>опубликования (</w:t>
      </w:r>
      <w:r w:rsidRPr="00A334DD">
        <w:rPr>
          <w:rFonts w:ascii="Times New Roman" w:hAnsi="Times New Roman"/>
        </w:rPr>
        <w:t>обнародования</w:t>
      </w:r>
      <w:r w:rsidR="004074F8" w:rsidRPr="00A334DD">
        <w:rPr>
          <w:rFonts w:ascii="Times New Roman" w:hAnsi="Times New Roman"/>
        </w:rPr>
        <w:t>)</w:t>
      </w:r>
      <w:r w:rsidRPr="00A334DD">
        <w:rPr>
          <w:rFonts w:ascii="Times New Roman" w:hAnsi="Times New Roman"/>
        </w:rPr>
        <w:t xml:space="preserve">.  </w:t>
      </w:r>
    </w:p>
    <w:p w:rsidR="00DA4D41" w:rsidRPr="00A334DD" w:rsidRDefault="00DA4D41" w:rsidP="00052AA5">
      <w:pPr>
        <w:pStyle w:val="ConsPlusNormal"/>
        <w:jc w:val="both"/>
        <w:rPr>
          <w:sz w:val="24"/>
          <w:szCs w:val="24"/>
        </w:rPr>
      </w:pPr>
    </w:p>
    <w:p w:rsidR="0087356F" w:rsidRPr="00A334DD" w:rsidRDefault="0087356F" w:rsidP="00052AA5">
      <w:pPr>
        <w:pStyle w:val="ConsPlusNormal"/>
        <w:jc w:val="both"/>
        <w:rPr>
          <w:sz w:val="24"/>
          <w:szCs w:val="24"/>
        </w:rPr>
      </w:pPr>
    </w:p>
    <w:p w:rsidR="0087356F" w:rsidRPr="00A334DD" w:rsidRDefault="0087356F" w:rsidP="00052AA5">
      <w:pPr>
        <w:pStyle w:val="ConsPlusNormal"/>
        <w:jc w:val="both"/>
        <w:rPr>
          <w:sz w:val="24"/>
          <w:szCs w:val="24"/>
        </w:rPr>
      </w:pPr>
    </w:p>
    <w:p w:rsidR="00A334DD" w:rsidRDefault="00047DD0" w:rsidP="00052AA5">
      <w:pPr>
        <w:pStyle w:val="ac"/>
        <w:widowControl w:val="0"/>
        <w:spacing w:after="0"/>
        <w:ind w:left="0"/>
        <w:rPr>
          <w:b/>
          <w:sz w:val="24"/>
          <w:szCs w:val="24"/>
        </w:rPr>
      </w:pPr>
      <w:r w:rsidRPr="00A334DD">
        <w:rPr>
          <w:b/>
          <w:sz w:val="24"/>
          <w:szCs w:val="24"/>
        </w:rPr>
        <w:t xml:space="preserve">Глава муниципального образования </w:t>
      </w:r>
    </w:p>
    <w:p w:rsidR="00047DD0" w:rsidRPr="00A334DD" w:rsidRDefault="00A334DD" w:rsidP="00052AA5">
      <w:pPr>
        <w:pStyle w:val="ac"/>
        <w:widowControl w:val="0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село Тарутино           </w:t>
      </w:r>
      <w:r w:rsidR="00047DD0" w:rsidRPr="00A334DD">
        <w:rPr>
          <w:b/>
          <w:sz w:val="24"/>
          <w:szCs w:val="24"/>
        </w:rPr>
        <w:t xml:space="preserve">                         </w:t>
      </w:r>
      <w:r w:rsidR="0087356F" w:rsidRPr="00A334DD">
        <w:rPr>
          <w:b/>
          <w:sz w:val="24"/>
          <w:szCs w:val="24"/>
        </w:rPr>
        <w:t xml:space="preserve">                          </w:t>
      </w:r>
      <w:proofErr w:type="spellStart"/>
      <w:r w:rsidR="0087356F" w:rsidRPr="00A334DD">
        <w:rPr>
          <w:b/>
          <w:sz w:val="24"/>
          <w:szCs w:val="24"/>
        </w:rPr>
        <w:t>Игнашкина</w:t>
      </w:r>
      <w:proofErr w:type="spellEnd"/>
      <w:r w:rsidR="0087356F" w:rsidRPr="00A334DD">
        <w:rPr>
          <w:b/>
          <w:sz w:val="24"/>
          <w:szCs w:val="24"/>
        </w:rPr>
        <w:t xml:space="preserve"> В.А. </w:t>
      </w:r>
    </w:p>
    <w:p w:rsidR="00047DD0" w:rsidRPr="00A334DD" w:rsidRDefault="00047DD0" w:rsidP="00052AA5">
      <w:pPr>
        <w:pStyle w:val="ac"/>
        <w:widowControl w:val="0"/>
        <w:spacing w:after="0"/>
        <w:ind w:left="0" w:firstLine="709"/>
        <w:rPr>
          <w:sz w:val="24"/>
          <w:szCs w:val="24"/>
        </w:rPr>
      </w:pPr>
    </w:p>
    <w:p w:rsidR="00052AA5" w:rsidRPr="00A334DD" w:rsidRDefault="00052AA5" w:rsidP="00052AA5">
      <w:pPr>
        <w:pStyle w:val="ConsPlusNormal"/>
        <w:jc w:val="both"/>
        <w:rPr>
          <w:sz w:val="24"/>
          <w:szCs w:val="24"/>
        </w:rPr>
      </w:pPr>
      <w:r w:rsidRPr="00A334DD">
        <w:rPr>
          <w:sz w:val="24"/>
          <w:szCs w:val="24"/>
        </w:rPr>
        <w:br w:type="page"/>
      </w:r>
    </w:p>
    <w:p w:rsidR="00047DD0" w:rsidRPr="00A334DD" w:rsidRDefault="00047DD0" w:rsidP="00052AA5">
      <w:pPr>
        <w:pStyle w:val="ConsPlusNormal"/>
        <w:jc w:val="right"/>
        <w:rPr>
          <w:b/>
          <w:bCs/>
          <w:kern w:val="28"/>
          <w:sz w:val="24"/>
          <w:szCs w:val="24"/>
        </w:rPr>
      </w:pPr>
      <w:r w:rsidRPr="00A334DD">
        <w:rPr>
          <w:b/>
          <w:bCs/>
          <w:kern w:val="28"/>
          <w:sz w:val="24"/>
          <w:szCs w:val="24"/>
        </w:rPr>
        <w:lastRenderedPageBreak/>
        <w:t xml:space="preserve">Приложение </w:t>
      </w:r>
    </w:p>
    <w:p w:rsidR="007E5382" w:rsidRPr="00A334DD" w:rsidRDefault="00737F2D" w:rsidP="00052AA5">
      <w:pPr>
        <w:pStyle w:val="ConsPlusNormal"/>
        <w:jc w:val="right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к Р</w:t>
      </w:r>
      <w:r w:rsidR="0087356F" w:rsidRPr="00A334DD">
        <w:rPr>
          <w:b/>
          <w:bCs/>
          <w:kern w:val="28"/>
          <w:sz w:val="24"/>
          <w:szCs w:val="24"/>
        </w:rPr>
        <w:t xml:space="preserve">ешению Сельской Думы </w:t>
      </w:r>
    </w:p>
    <w:p w:rsidR="00047DD0" w:rsidRPr="00737F2D" w:rsidRDefault="0087356F" w:rsidP="00737F2D">
      <w:pPr>
        <w:pStyle w:val="ConsPlusNormal"/>
        <w:jc w:val="right"/>
        <w:rPr>
          <w:b/>
          <w:bCs/>
          <w:kern w:val="28"/>
          <w:sz w:val="24"/>
          <w:szCs w:val="24"/>
        </w:rPr>
      </w:pPr>
      <w:r w:rsidRPr="00A334DD">
        <w:rPr>
          <w:b/>
          <w:bCs/>
          <w:kern w:val="28"/>
          <w:sz w:val="24"/>
          <w:szCs w:val="24"/>
        </w:rPr>
        <w:t xml:space="preserve">сельского поселения село Тарутино </w:t>
      </w:r>
    </w:p>
    <w:p w:rsidR="00047DD0" w:rsidRPr="00A334DD" w:rsidRDefault="00047DD0" w:rsidP="00052AA5">
      <w:pPr>
        <w:pStyle w:val="ConsPlusNormal"/>
        <w:jc w:val="right"/>
        <w:rPr>
          <w:b/>
          <w:bCs/>
          <w:kern w:val="28"/>
          <w:sz w:val="24"/>
          <w:szCs w:val="24"/>
        </w:rPr>
      </w:pPr>
      <w:r w:rsidRPr="00A334DD">
        <w:rPr>
          <w:b/>
          <w:bCs/>
          <w:kern w:val="28"/>
          <w:sz w:val="24"/>
          <w:szCs w:val="24"/>
        </w:rPr>
        <w:t xml:space="preserve">от </w:t>
      </w:r>
      <w:r w:rsidR="00737F2D">
        <w:rPr>
          <w:b/>
          <w:bCs/>
          <w:kern w:val="28"/>
          <w:sz w:val="24"/>
          <w:szCs w:val="24"/>
        </w:rPr>
        <w:t xml:space="preserve">23 мая </w:t>
      </w:r>
      <w:r w:rsidRPr="00A334DD">
        <w:rPr>
          <w:b/>
          <w:bCs/>
          <w:kern w:val="28"/>
          <w:sz w:val="24"/>
          <w:szCs w:val="24"/>
        </w:rPr>
        <w:t>202</w:t>
      </w:r>
      <w:r w:rsidR="00420F70" w:rsidRPr="00A334DD">
        <w:rPr>
          <w:b/>
          <w:bCs/>
          <w:kern w:val="28"/>
          <w:sz w:val="24"/>
          <w:szCs w:val="24"/>
        </w:rPr>
        <w:t xml:space="preserve">4  </w:t>
      </w:r>
      <w:r w:rsidRPr="00A334DD">
        <w:rPr>
          <w:b/>
          <w:bCs/>
          <w:kern w:val="28"/>
          <w:sz w:val="24"/>
          <w:szCs w:val="24"/>
        </w:rPr>
        <w:t xml:space="preserve"> № </w:t>
      </w:r>
      <w:r w:rsidR="00737F2D">
        <w:rPr>
          <w:b/>
          <w:bCs/>
          <w:kern w:val="28"/>
          <w:sz w:val="24"/>
          <w:szCs w:val="24"/>
        </w:rPr>
        <w:t>07</w:t>
      </w:r>
    </w:p>
    <w:p w:rsidR="00047DD0" w:rsidRPr="00A334DD" w:rsidRDefault="00047DD0" w:rsidP="00052AA5">
      <w:pPr>
        <w:pStyle w:val="ConsPlusNormal"/>
        <w:jc w:val="both"/>
        <w:rPr>
          <w:b/>
          <w:bCs/>
          <w:kern w:val="28"/>
          <w:sz w:val="24"/>
          <w:szCs w:val="24"/>
        </w:rPr>
      </w:pPr>
    </w:p>
    <w:p w:rsidR="00DA4D41" w:rsidRPr="00A334DD" w:rsidRDefault="00DA4D41" w:rsidP="00052AA5">
      <w:pPr>
        <w:pStyle w:val="ConsPlusNormal"/>
        <w:jc w:val="both"/>
        <w:rPr>
          <w:sz w:val="24"/>
          <w:szCs w:val="24"/>
        </w:rPr>
      </w:pPr>
    </w:p>
    <w:p w:rsidR="006F2E66" w:rsidRPr="00A334DD" w:rsidRDefault="006F2E66" w:rsidP="00052AA5">
      <w:pPr>
        <w:pStyle w:val="ConsPlusNormal"/>
        <w:jc w:val="center"/>
        <w:rPr>
          <w:b/>
          <w:bCs/>
          <w:kern w:val="28"/>
          <w:sz w:val="24"/>
          <w:szCs w:val="24"/>
        </w:rPr>
      </w:pPr>
      <w:bookmarkStart w:id="0" w:name="P35"/>
      <w:bookmarkEnd w:id="0"/>
      <w:r w:rsidRPr="00A334DD">
        <w:rPr>
          <w:b/>
          <w:bCs/>
          <w:kern w:val="28"/>
          <w:sz w:val="24"/>
          <w:szCs w:val="24"/>
        </w:rPr>
        <w:t>Положени</w:t>
      </w:r>
      <w:r w:rsidR="00685985" w:rsidRPr="00A334DD">
        <w:rPr>
          <w:b/>
          <w:bCs/>
          <w:kern w:val="28"/>
          <w:sz w:val="24"/>
          <w:szCs w:val="24"/>
        </w:rPr>
        <w:t>е</w:t>
      </w:r>
    </w:p>
    <w:p w:rsidR="007E5382" w:rsidRPr="00A334DD" w:rsidRDefault="006F2E66" w:rsidP="00052AA5">
      <w:pPr>
        <w:pStyle w:val="ConsPlusNormal"/>
        <w:jc w:val="center"/>
        <w:rPr>
          <w:b/>
          <w:bCs/>
          <w:kern w:val="28"/>
          <w:sz w:val="24"/>
          <w:szCs w:val="24"/>
        </w:rPr>
      </w:pPr>
      <w:r w:rsidRPr="00A334DD">
        <w:rPr>
          <w:b/>
          <w:bCs/>
          <w:kern w:val="28"/>
          <w:sz w:val="24"/>
          <w:szCs w:val="24"/>
        </w:rPr>
        <w:t xml:space="preserve">о </w:t>
      </w:r>
      <w:r w:rsidR="007E5382" w:rsidRPr="00A334DD">
        <w:rPr>
          <w:b/>
          <w:bCs/>
          <w:kern w:val="28"/>
          <w:sz w:val="24"/>
          <w:szCs w:val="24"/>
        </w:rPr>
        <w:t>порядке организации</w:t>
      </w:r>
      <w:r w:rsidRPr="00A334DD">
        <w:rPr>
          <w:b/>
          <w:bCs/>
          <w:kern w:val="28"/>
          <w:sz w:val="24"/>
          <w:szCs w:val="24"/>
        </w:rPr>
        <w:t xml:space="preserve"> и проведения публичных слушаний</w:t>
      </w:r>
    </w:p>
    <w:p w:rsidR="00DA4D41" w:rsidRPr="00A334DD" w:rsidRDefault="006F2E66" w:rsidP="00052AA5">
      <w:pPr>
        <w:pStyle w:val="ConsPlusNormal"/>
        <w:jc w:val="center"/>
        <w:rPr>
          <w:spacing w:val="-2"/>
          <w:sz w:val="24"/>
          <w:szCs w:val="24"/>
        </w:rPr>
      </w:pPr>
      <w:r w:rsidRPr="00A334DD">
        <w:rPr>
          <w:b/>
          <w:bCs/>
          <w:kern w:val="28"/>
          <w:sz w:val="24"/>
          <w:szCs w:val="24"/>
        </w:rPr>
        <w:t xml:space="preserve">  в</w:t>
      </w:r>
      <w:r w:rsidR="007E5382" w:rsidRPr="00A334DD">
        <w:rPr>
          <w:b/>
          <w:bCs/>
          <w:kern w:val="28"/>
          <w:sz w:val="24"/>
          <w:szCs w:val="24"/>
        </w:rPr>
        <w:t xml:space="preserve"> </w:t>
      </w:r>
      <w:r w:rsidR="002051AB" w:rsidRPr="00A334DD">
        <w:rPr>
          <w:b/>
          <w:bCs/>
          <w:kern w:val="28"/>
          <w:sz w:val="24"/>
          <w:szCs w:val="24"/>
        </w:rPr>
        <w:t xml:space="preserve">муниципальном образовании </w:t>
      </w:r>
      <w:r w:rsidRPr="00A334DD">
        <w:rPr>
          <w:b/>
          <w:bCs/>
          <w:kern w:val="28"/>
          <w:sz w:val="24"/>
          <w:szCs w:val="24"/>
        </w:rPr>
        <w:t>сельско</w:t>
      </w:r>
      <w:r w:rsidR="002051AB" w:rsidRPr="00A334DD">
        <w:rPr>
          <w:b/>
          <w:bCs/>
          <w:kern w:val="28"/>
          <w:sz w:val="24"/>
          <w:szCs w:val="24"/>
        </w:rPr>
        <w:t>е поселение</w:t>
      </w:r>
      <w:r w:rsidR="007E5382" w:rsidRPr="00A334DD">
        <w:rPr>
          <w:b/>
          <w:bCs/>
          <w:kern w:val="28"/>
          <w:sz w:val="24"/>
          <w:szCs w:val="24"/>
        </w:rPr>
        <w:t xml:space="preserve"> село Тарутино</w:t>
      </w:r>
      <w:r w:rsidR="007E5382" w:rsidRPr="00A334DD">
        <w:rPr>
          <w:bCs/>
          <w:kern w:val="28"/>
          <w:sz w:val="24"/>
          <w:szCs w:val="24"/>
        </w:rPr>
        <w:t xml:space="preserve"> </w:t>
      </w:r>
    </w:p>
    <w:p w:rsidR="006F2E66" w:rsidRPr="00A334DD" w:rsidRDefault="006F2E66" w:rsidP="00052AA5">
      <w:pPr>
        <w:pStyle w:val="ConsPlusNormal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A334DD">
        <w:rPr>
          <w:sz w:val="24"/>
          <w:szCs w:val="24"/>
        </w:rPr>
        <w:t>«</w:t>
      </w:r>
      <w:hyperlink r:id="rId9" w:tooltip="Об общих принципах организации местного самоуправления в Российской" w:history="1">
        <w:r w:rsidRPr="00A334DD">
          <w:rPr>
            <w:rStyle w:val="ab"/>
            <w:color w:val="auto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A334DD">
        <w:rPr>
          <w:sz w:val="24"/>
          <w:szCs w:val="24"/>
        </w:rPr>
        <w:t xml:space="preserve"> Федерации</w:t>
      </w:r>
      <w:r w:rsidR="00052AA5" w:rsidRPr="00A334DD">
        <w:rPr>
          <w:sz w:val="24"/>
          <w:szCs w:val="24"/>
        </w:rPr>
        <w:t>»</w:t>
      </w:r>
      <w:r w:rsidRPr="00A334DD">
        <w:rPr>
          <w:sz w:val="24"/>
          <w:szCs w:val="24"/>
        </w:rPr>
        <w:t>, федеральными законами, законами Калужской</w:t>
      </w:r>
      <w:r w:rsidR="00052AA5" w:rsidRPr="00A334DD">
        <w:rPr>
          <w:sz w:val="24"/>
          <w:szCs w:val="24"/>
        </w:rPr>
        <w:t xml:space="preserve"> области,</w:t>
      </w:r>
      <w:r w:rsidRPr="00A334DD">
        <w:rPr>
          <w:sz w:val="24"/>
          <w:szCs w:val="24"/>
        </w:rPr>
        <w:t xml:space="preserve"> </w:t>
      </w:r>
      <w:r w:rsidR="006F2E66" w:rsidRPr="00A334DD">
        <w:rPr>
          <w:sz w:val="24"/>
          <w:szCs w:val="24"/>
        </w:rPr>
        <w:t xml:space="preserve">Уставом </w:t>
      </w:r>
      <w:r w:rsidR="002051AB" w:rsidRPr="00A334DD">
        <w:rPr>
          <w:sz w:val="24"/>
          <w:szCs w:val="24"/>
        </w:rPr>
        <w:t xml:space="preserve">муниципального образования </w:t>
      </w:r>
      <w:r w:rsidR="002051AB" w:rsidRPr="00A334DD">
        <w:rPr>
          <w:bCs/>
          <w:sz w:val="24"/>
          <w:szCs w:val="24"/>
        </w:rPr>
        <w:t>сельское</w:t>
      </w:r>
      <w:r w:rsidR="00420F70" w:rsidRPr="00A334DD">
        <w:rPr>
          <w:bCs/>
          <w:sz w:val="24"/>
          <w:szCs w:val="24"/>
        </w:rPr>
        <w:t xml:space="preserve"> </w:t>
      </w:r>
      <w:r w:rsidR="007E5382" w:rsidRPr="00A334DD">
        <w:rPr>
          <w:bCs/>
          <w:sz w:val="24"/>
          <w:szCs w:val="24"/>
        </w:rPr>
        <w:t>поселени</w:t>
      </w:r>
      <w:r w:rsidR="002051AB" w:rsidRPr="00A334DD">
        <w:rPr>
          <w:bCs/>
          <w:sz w:val="24"/>
          <w:szCs w:val="24"/>
        </w:rPr>
        <w:t>е</w:t>
      </w:r>
      <w:r w:rsidR="007E5382" w:rsidRPr="00A334DD">
        <w:rPr>
          <w:bCs/>
          <w:sz w:val="24"/>
          <w:szCs w:val="24"/>
        </w:rPr>
        <w:t xml:space="preserve"> </w:t>
      </w:r>
      <w:r w:rsidR="002051AB" w:rsidRPr="00A334DD">
        <w:rPr>
          <w:bCs/>
          <w:sz w:val="24"/>
          <w:szCs w:val="24"/>
        </w:rPr>
        <w:t>село Тарутино</w:t>
      </w:r>
      <w:r w:rsidR="006F2E66" w:rsidRPr="00A334DD">
        <w:rPr>
          <w:sz w:val="24"/>
          <w:szCs w:val="24"/>
        </w:rPr>
        <w:t xml:space="preserve"> </w:t>
      </w:r>
      <w:r w:rsidRPr="00A334DD">
        <w:rPr>
          <w:sz w:val="24"/>
          <w:szCs w:val="24"/>
        </w:rPr>
        <w:t>и направлен на реализацию прав граждан на непосредственное осуществление местного самоуправления.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Настоящий Порядок определяет организацию и проведение публичных слушаний на территории </w:t>
      </w:r>
      <w:r w:rsidR="002051AB" w:rsidRPr="00A334DD">
        <w:rPr>
          <w:sz w:val="24"/>
          <w:szCs w:val="24"/>
        </w:rPr>
        <w:t xml:space="preserve">муниципального образования </w:t>
      </w:r>
      <w:r w:rsidR="002051AB" w:rsidRPr="00A334DD">
        <w:rPr>
          <w:bCs/>
          <w:sz w:val="24"/>
          <w:szCs w:val="24"/>
        </w:rPr>
        <w:t>сельское поселение</w:t>
      </w:r>
      <w:r w:rsidR="007E5382" w:rsidRPr="00A334DD">
        <w:rPr>
          <w:bCs/>
          <w:sz w:val="24"/>
          <w:szCs w:val="24"/>
        </w:rPr>
        <w:t xml:space="preserve"> село Тарутино</w:t>
      </w:r>
      <w:r w:rsidR="002051AB" w:rsidRPr="00A334DD">
        <w:rPr>
          <w:sz w:val="24"/>
          <w:szCs w:val="24"/>
        </w:rPr>
        <w:t>.</w:t>
      </w:r>
    </w:p>
    <w:p w:rsidR="0094327B" w:rsidRPr="00A334DD" w:rsidRDefault="0094327B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A334DD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0DCE" w:rsidRPr="00A334DD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Статья 1. Публичные слушания</w:t>
      </w:r>
    </w:p>
    <w:p w:rsidR="002162CD" w:rsidRPr="00A334DD" w:rsidRDefault="002162CD" w:rsidP="00052AA5">
      <w:pPr>
        <w:pStyle w:val="ConsPlusNormal"/>
        <w:ind w:firstLine="540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1. Публичные слушания - это форма </w:t>
      </w:r>
      <w:r w:rsidR="002162CD" w:rsidRPr="00A334DD">
        <w:rPr>
          <w:sz w:val="24"/>
          <w:szCs w:val="24"/>
        </w:rPr>
        <w:t>участия населения в осуществлении местного самоуправления</w:t>
      </w:r>
      <w:r w:rsidRPr="00A334DD">
        <w:rPr>
          <w:sz w:val="24"/>
          <w:szCs w:val="24"/>
        </w:rPr>
        <w:t xml:space="preserve">, реализуемая путем обсуждения жителями </w:t>
      </w:r>
      <w:r w:rsidR="002051AB" w:rsidRPr="00A334DD">
        <w:rPr>
          <w:sz w:val="24"/>
          <w:szCs w:val="24"/>
        </w:rPr>
        <w:t xml:space="preserve">муниципального образования </w:t>
      </w:r>
      <w:r w:rsidR="00420F70" w:rsidRPr="00A334DD">
        <w:rPr>
          <w:bCs/>
          <w:sz w:val="24"/>
          <w:szCs w:val="24"/>
        </w:rPr>
        <w:t>сельск</w:t>
      </w:r>
      <w:r w:rsidR="002051AB" w:rsidRPr="00A334DD">
        <w:rPr>
          <w:bCs/>
          <w:sz w:val="24"/>
          <w:szCs w:val="24"/>
        </w:rPr>
        <w:t>ое</w:t>
      </w:r>
      <w:r w:rsidR="007E5382" w:rsidRPr="00A334DD">
        <w:rPr>
          <w:bCs/>
          <w:sz w:val="24"/>
          <w:szCs w:val="24"/>
        </w:rPr>
        <w:t xml:space="preserve"> поселени</w:t>
      </w:r>
      <w:r w:rsidR="002051AB" w:rsidRPr="00A334DD">
        <w:rPr>
          <w:bCs/>
          <w:sz w:val="24"/>
          <w:szCs w:val="24"/>
        </w:rPr>
        <w:t>е</w:t>
      </w:r>
      <w:r w:rsidR="00420F70" w:rsidRPr="00A334DD">
        <w:rPr>
          <w:bCs/>
          <w:sz w:val="24"/>
          <w:szCs w:val="24"/>
        </w:rPr>
        <w:t xml:space="preserve"> </w:t>
      </w:r>
      <w:r w:rsidR="007E5382" w:rsidRPr="00A334DD">
        <w:rPr>
          <w:bCs/>
          <w:sz w:val="24"/>
          <w:szCs w:val="24"/>
        </w:rPr>
        <w:t xml:space="preserve">село Тарутино </w:t>
      </w:r>
      <w:r w:rsidRPr="00A334DD">
        <w:rPr>
          <w:sz w:val="24"/>
          <w:szCs w:val="24"/>
        </w:rPr>
        <w:t>проектов муниципальных правовых актов по вопросам местного значения.</w:t>
      </w:r>
    </w:p>
    <w:p w:rsidR="00630DCE" w:rsidRPr="00A334DD" w:rsidRDefault="007E5382" w:rsidP="002051AB">
      <w:pPr>
        <w:pStyle w:val="ConsPlusNormal"/>
        <w:ind w:firstLine="539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2.</w:t>
      </w:r>
      <w:r w:rsidR="001238CD">
        <w:rPr>
          <w:sz w:val="24"/>
          <w:szCs w:val="24"/>
        </w:rPr>
        <w:t xml:space="preserve">  </w:t>
      </w:r>
      <w:r w:rsidR="00630DCE" w:rsidRPr="00A334DD">
        <w:rPr>
          <w:sz w:val="24"/>
          <w:szCs w:val="24"/>
        </w:rPr>
        <w:t xml:space="preserve">Публичные слушания назначаются </w:t>
      </w:r>
      <w:r w:rsidRPr="00A334DD">
        <w:rPr>
          <w:sz w:val="24"/>
          <w:szCs w:val="24"/>
        </w:rPr>
        <w:t xml:space="preserve">Сельской Думой сельского поселения село Тарутино </w:t>
      </w:r>
      <w:r w:rsidR="00630DCE" w:rsidRPr="00A334DD">
        <w:rPr>
          <w:sz w:val="24"/>
          <w:szCs w:val="24"/>
        </w:rPr>
        <w:t xml:space="preserve">или </w:t>
      </w:r>
      <w:r w:rsidR="002051AB" w:rsidRPr="00A334DD">
        <w:rPr>
          <w:sz w:val="24"/>
          <w:szCs w:val="24"/>
        </w:rPr>
        <w:t>Главой сельского поселения (далее – глава поселения)</w:t>
      </w:r>
      <w:r w:rsidR="00630DCE" w:rsidRPr="00A334DD">
        <w:rPr>
          <w:sz w:val="24"/>
          <w:szCs w:val="24"/>
        </w:rPr>
        <w:t>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3. Подготовка, проведение и установление результатов публичных слушаний осуществляются открыто и гласно.</w:t>
      </w:r>
    </w:p>
    <w:p w:rsidR="002162CD" w:rsidRPr="00A334DD" w:rsidRDefault="002162CD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0DCE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Статья 2. Цели проведения публичных слушаний</w:t>
      </w:r>
    </w:p>
    <w:p w:rsidR="002162CD" w:rsidRPr="00A334DD" w:rsidRDefault="002162CD" w:rsidP="00052AA5">
      <w:pPr>
        <w:pStyle w:val="ConsPlusNormal"/>
        <w:ind w:firstLine="540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Публичные слушания проводятся в целях: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- обеспечения гласности и соблюдения интересов населения </w:t>
      </w:r>
      <w:r w:rsidR="00420F70" w:rsidRPr="00A334DD">
        <w:rPr>
          <w:bCs/>
          <w:sz w:val="24"/>
          <w:szCs w:val="24"/>
        </w:rPr>
        <w:t xml:space="preserve">сельского </w:t>
      </w:r>
      <w:r w:rsidR="007E5382" w:rsidRPr="00A334DD">
        <w:rPr>
          <w:bCs/>
          <w:sz w:val="24"/>
          <w:szCs w:val="24"/>
        </w:rPr>
        <w:t>поселения село Тарутино</w:t>
      </w:r>
      <w:r w:rsidR="00420F70" w:rsidRPr="00A334DD">
        <w:rPr>
          <w:bCs/>
          <w:sz w:val="24"/>
          <w:szCs w:val="24"/>
        </w:rPr>
        <w:t xml:space="preserve"> </w:t>
      </w:r>
      <w:r w:rsidR="006F2E66" w:rsidRPr="00A334DD">
        <w:rPr>
          <w:sz w:val="24"/>
          <w:szCs w:val="24"/>
        </w:rPr>
        <w:t>Калужской области</w:t>
      </w:r>
      <w:r w:rsidRPr="00A334DD">
        <w:rPr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выявления мнения населения по проектам муниципальных правовых актов, выносимым на публичные слушания.</w:t>
      </w:r>
    </w:p>
    <w:p w:rsidR="002162CD" w:rsidRPr="00A334DD" w:rsidRDefault="002162CD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0DCE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Статья 3. Вопросы публичных слушаний</w:t>
      </w:r>
    </w:p>
    <w:p w:rsidR="002162CD" w:rsidRPr="00A334DD" w:rsidRDefault="002162CD" w:rsidP="00052AA5">
      <w:pPr>
        <w:pStyle w:val="ConsPlusNormal"/>
        <w:ind w:firstLine="539"/>
        <w:jc w:val="both"/>
        <w:rPr>
          <w:sz w:val="24"/>
          <w:szCs w:val="24"/>
        </w:rPr>
      </w:pPr>
    </w:p>
    <w:p w:rsidR="00630DCE" w:rsidRPr="00A334DD" w:rsidRDefault="00630DCE" w:rsidP="002051AB">
      <w:pPr>
        <w:pStyle w:val="ConsPlusNormal"/>
        <w:ind w:firstLine="539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420F70" w:rsidRPr="00A334DD">
        <w:rPr>
          <w:bCs/>
          <w:sz w:val="24"/>
          <w:szCs w:val="24"/>
        </w:rPr>
        <w:t xml:space="preserve">сельского </w:t>
      </w:r>
      <w:r w:rsidR="007E5382" w:rsidRPr="00A334DD">
        <w:rPr>
          <w:bCs/>
          <w:sz w:val="24"/>
          <w:szCs w:val="24"/>
        </w:rPr>
        <w:t>поселения село Тарутино</w:t>
      </w:r>
      <w:r w:rsidR="000624E9" w:rsidRPr="00A334DD">
        <w:rPr>
          <w:sz w:val="24"/>
          <w:szCs w:val="24"/>
        </w:rPr>
        <w:t>,</w:t>
      </w:r>
      <w:r w:rsidRPr="00A334DD">
        <w:rPr>
          <w:sz w:val="24"/>
          <w:szCs w:val="24"/>
        </w:rPr>
        <w:t xml:space="preserve"> </w:t>
      </w:r>
      <w:r w:rsidR="002051AB" w:rsidRPr="00A334DD">
        <w:rPr>
          <w:sz w:val="24"/>
          <w:szCs w:val="24"/>
        </w:rPr>
        <w:t>главой поселения</w:t>
      </w:r>
      <w:r w:rsidR="007E5382" w:rsidRPr="00A334DD">
        <w:rPr>
          <w:sz w:val="24"/>
          <w:szCs w:val="24"/>
        </w:rPr>
        <w:t>, Сельской Думой сельского поселения село Тарутино</w:t>
      </w:r>
      <w:r w:rsidR="002051AB" w:rsidRPr="00A334DD">
        <w:rPr>
          <w:sz w:val="24"/>
          <w:szCs w:val="24"/>
        </w:rPr>
        <w:t xml:space="preserve">, </w:t>
      </w:r>
      <w:r w:rsidRPr="00A334DD">
        <w:rPr>
          <w:sz w:val="24"/>
          <w:szCs w:val="24"/>
        </w:rPr>
        <w:t>могут проводиться публичные слушания.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2. Обязательному обсуждению на публичных слушаниях подлежат:</w:t>
      </w:r>
    </w:p>
    <w:p w:rsidR="00630DCE" w:rsidRPr="00A334DD" w:rsidRDefault="00630DCE" w:rsidP="002051AB">
      <w:pPr>
        <w:pStyle w:val="ConsPlusNormal"/>
        <w:ind w:firstLine="539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2.1. Проект Устава </w:t>
      </w:r>
      <w:r w:rsidR="002051AB" w:rsidRPr="00A334DD">
        <w:rPr>
          <w:sz w:val="24"/>
          <w:szCs w:val="24"/>
        </w:rPr>
        <w:t xml:space="preserve">муниципального образования </w:t>
      </w:r>
      <w:r w:rsidR="002051AB" w:rsidRPr="00A334DD">
        <w:rPr>
          <w:bCs/>
          <w:sz w:val="24"/>
          <w:szCs w:val="24"/>
        </w:rPr>
        <w:t>сельское</w:t>
      </w:r>
      <w:r w:rsidR="00420F70" w:rsidRPr="00A334DD">
        <w:rPr>
          <w:bCs/>
          <w:sz w:val="24"/>
          <w:szCs w:val="24"/>
        </w:rPr>
        <w:t xml:space="preserve"> </w:t>
      </w:r>
      <w:r w:rsidR="002051AB" w:rsidRPr="00A334DD">
        <w:rPr>
          <w:bCs/>
          <w:sz w:val="24"/>
          <w:szCs w:val="24"/>
        </w:rPr>
        <w:t>поселение</w:t>
      </w:r>
      <w:r w:rsidR="007E5382" w:rsidRPr="00A334DD">
        <w:rPr>
          <w:bCs/>
          <w:sz w:val="24"/>
          <w:szCs w:val="24"/>
        </w:rPr>
        <w:t xml:space="preserve"> село Тарутино</w:t>
      </w:r>
      <w:r w:rsidR="007E5382" w:rsidRPr="00A334DD">
        <w:rPr>
          <w:sz w:val="24"/>
          <w:szCs w:val="24"/>
        </w:rPr>
        <w:t>, а также проект решения Сельской Думы сельского поселения село Тарутино</w:t>
      </w:r>
      <w:r w:rsidR="002051AB" w:rsidRPr="00A334DD">
        <w:rPr>
          <w:sz w:val="24"/>
          <w:szCs w:val="24"/>
        </w:rPr>
        <w:t xml:space="preserve"> </w:t>
      </w:r>
      <w:r w:rsidRPr="00A334DD">
        <w:rPr>
          <w:sz w:val="24"/>
          <w:szCs w:val="24"/>
        </w:rPr>
        <w:t>о внесении изменений и дополнений в данный Устав, кроме случаев, когда в Устав</w:t>
      </w:r>
      <w:r w:rsidR="002051AB" w:rsidRPr="00A334DD">
        <w:rPr>
          <w:sz w:val="24"/>
          <w:szCs w:val="24"/>
        </w:rPr>
        <w:t xml:space="preserve"> муниципального образования</w:t>
      </w:r>
      <w:r w:rsidRPr="00A334DD">
        <w:rPr>
          <w:sz w:val="24"/>
          <w:szCs w:val="24"/>
        </w:rPr>
        <w:t xml:space="preserve"> </w:t>
      </w:r>
      <w:r w:rsidR="002051AB" w:rsidRPr="00A334DD">
        <w:rPr>
          <w:bCs/>
          <w:sz w:val="24"/>
          <w:szCs w:val="24"/>
        </w:rPr>
        <w:t>сельское</w:t>
      </w:r>
      <w:r w:rsidR="00420F70" w:rsidRPr="00A334DD">
        <w:rPr>
          <w:bCs/>
          <w:sz w:val="24"/>
          <w:szCs w:val="24"/>
        </w:rPr>
        <w:t xml:space="preserve"> </w:t>
      </w:r>
      <w:r w:rsidR="007E5382" w:rsidRPr="00A334DD">
        <w:rPr>
          <w:bCs/>
          <w:sz w:val="24"/>
          <w:szCs w:val="24"/>
        </w:rPr>
        <w:lastRenderedPageBreak/>
        <w:t>поселени</w:t>
      </w:r>
      <w:r w:rsidR="002051AB" w:rsidRPr="00A334DD">
        <w:rPr>
          <w:bCs/>
          <w:sz w:val="24"/>
          <w:szCs w:val="24"/>
        </w:rPr>
        <w:t>е</w:t>
      </w:r>
      <w:r w:rsidR="007E5382" w:rsidRPr="00A334DD">
        <w:rPr>
          <w:bCs/>
          <w:sz w:val="24"/>
          <w:szCs w:val="24"/>
        </w:rPr>
        <w:t xml:space="preserve"> село Тарутино</w:t>
      </w:r>
      <w:r w:rsidR="007E5382" w:rsidRPr="00A334DD">
        <w:rPr>
          <w:sz w:val="24"/>
          <w:szCs w:val="24"/>
        </w:rPr>
        <w:t>,</w:t>
      </w:r>
      <w:r w:rsidR="00F51762" w:rsidRPr="00A334DD">
        <w:rPr>
          <w:sz w:val="24"/>
          <w:szCs w:val="24"/>
        </w:rPr>
        <w:t xml:space="preserve"> </w:t>
      </w:r>
      <w:r w:rsidRPr="00A334DD">
        <w:rPr>
          <w:sz w:val="24"/>
          <w:szCs w:val="24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Калужской области в целях приведения данного Устава в соответствие с этим</w:t>
      </w:r>
      <w:r w:rsidR="00420F70" w:rsidRPr="00A334DD">
        <w:rPr>
          <w:sz w:val="24"/>
          <w:szCs w:val="24"/>
        </w:rPr>
        <w:t>и нормативными правовыми актами.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2.2. Проект местного б</w:t>
      </w:r>
      <w:r w:rsidR="00420F70" w:rsidRPr="00A334DD">
        <w:rPr>
          <w:sz w:val="24"/>
          <w:szCs w:val="24"/>
        </w:rPr>
        <w:t>юджета и отчет о его исполнении.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2.3. Вопросы о преобразовании </w:t>
      </w:r>
      <w:r w:rsidR="002051AB" w:rsidRPr="00A334DD">
        <w:rPr>
          <w:sz w:val="24"/>
          <w:szCs w:val="24"/>
        </w:rPr>
        <w:t>сельского поселения</w:t>
      </w:r>
      <w:r w:rsidRPr="00A334DD">
        <w:rPr>
          <w:sz w:val="24"/>
          <w:szCs w:val="24"/>
        </w:rPr>
        <w:t xml:space="preserve">, за исключением случаев, если в соответствии с Федеральным законом </w:t>
      </w:r>
      <w:r w:rsidR="00744B0A" w:rsidRPr="00A334DD">
        <w:rPr>
          <w:sz w:val="24"/>
          <w:szCs w:val="24"/>
        </w:rPr>
        <w:t>«</w:t>
      </w:r>
      <w:hyperlink r:id="rId10" w:tooltip="Об общих принципах организации местного самоуправления в Российской" w:history="1">
        <w:r w:rsidRPr="00A334DD">
          <w:rPr>
            <w:rStyle w:val="ab"/>
            <w:color w:val="auto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A334DD">
        <w:rPr>
          <w:sz w:val="24"/>
          <w:szCs w:val="24"/>
        </w:rPr>
        <w:t xml:space="preserve"> Федерации</w:t>
      </w:r>
      <w:r w:rsidR="00744B0A" w:rsidRPr="00A334DD">
        <w:rPr>
          <w:sz w:val="24"/>
          <w:szCs w:val="24"/>
        </w:rPr>
        <w:t>»</w:t>
      </w:r>
      <w:r w:rsidRPr="00A334DD">
        <w:rPr>
          <w:sz w:val="24"/>
          <w:szCs w:val="24"/>
        </w:rPr>
        <w:t xml:space="preserve"> для преобразования </w:t>
      </w:r>
      <w:r w:rsidR="00DE2561" w:rsidRPr="00A334DD">
        <w:rPr>
          <w:sz w:val="24"/>
          <w:szCs w:val="24"/>
        </w:rPr>
        <w:t xml:space="preserve"> сельского поселения</w:t>
      </w:r>
      <w:r w:rsidR="00744B0A" w:rsidRPr="00A334DD">
        <w:rPr>
          <w:sz w:val="24"/>
          <w:szCs w:val="24"/>
        </w:rPr>
        <w:t xml:space="preserve"> </w:t>
      </w:r>
      <w:r w:rsidRPr="00A334DD">
        <w:rPr>
          <w:sz w:val="24"/>
          <w:szCs w:val="24"/>
        </w:rPr>
        <w:t xml:space="preserve">требуется получение согласия населения </w:t>
      </w:r>
      <w:r w:rsidR="00DE2561" w:rsidRPr="00A334DD">
        <w:rPr>
          <w:sz w:val="24"/>
          <w:szCs w:val="24"/>
        </w:rPr>
        <w:t>сельского поселения</w:t>
      </w:r>
      <w:r w:rsidRPr="00A334DD">
        <w:rPr>
          <w:sz w:val="24"/>
          <w:szCs w:val="24"/>
        </w:rPr>
        <w:t xml:space="preserve"> выраженного путем голосования</w:t>
      </w:r>
      <w:r w:rsidR="0096727E" w:rsidRPr="00A334DD">
        <w:rPr>
          <w:sz w:val="24"/>
          <w:szCs w:val="24"/>
        </w:rPr>
        <w:t xml:space="preserve"> либо на сходах граждан</w:t>
      </w:r>
      <w:r w:rsidR="00DE2561" w:rsidRPr="00A334DD">
        <w:rPr>
          <w:sz w:val="24"/>
          <w:szCs w:val="24"/>
        </w:rPr>
        <w:t>.</w:t>
      </w:r>
    </w:p>
    <w:p w:rsidR="00630DCE" w:rsidRPr="00A334DD" w:rsidRDefault="0094327B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2.4. Проект </w:t>
      </w:r>
      <w:r w:rsidR="00630DCE" w:rsidRPr="00A334DD">
        <w:rPr>
          <w:sz w:val="24"/>
          <w:szCs w:val="24"/>
        </w:rPr>
        <w:t>стратегии социально-экономического развития муниципального</w:t>
      </w:r>
      <w:r w:rsidR="00F51762" w:rsidRPr="00A334DD">
        <w:rPr>
          <w:sz w:val="24"/>
          <w:szCs w:val="24"/>
        </w:rPr>
        <w:t xml:space="preserve"> образования</w:t>
      </w:r>
      <w:r w:rsidR="00630DCE" w:rsidRPr="00A334DD">
        <w:rPr>
          <w:sz w:val="24"/>
          <w:szCs w:val="24"/>
        </w:rPr>
        <w:t>.</w:t>
      </w:r>
    </w:p>
    <w:p w:rsidR="00F51762" w:rsidRPr="00A334DD" w:rsidRDefault="00F51762" w:rsidP="00744B0A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2.5. На публичные слушания могут выноситься проекты других муниципальных </w:t>
      </w:r>
      <w:r w:rsidR="00A63C3D" w:rsidRPr="00A334DD">
        <w:rPr>
          <w:sz w:val="24"/>
          <w:szCs w:val="24"/>
        </w:rPr>
        <w:t>п</w:t>
      </w:r>
      <w:r w:rsidRPr="00A334DD">
        <w:rPr>
          <w:sz w:val="24"/>
          <w:szCs w:val="24"/>
        </w:rPr>
        <w:t>равовых актов по вопросам местного значения.</w:t>
      </w:r>
    </w:p>
    <w:p w:rsidR="00630DCE" w:rsidRPr="00A334DD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Статья 4. Инициаторы проведения публичных слушаний</w:t>
      </w:r>
    </w:p>
    <w:p w:rsidR="00D660DB" w:rsidRPr="00A334DD" w:rsidRDefault="00D660DB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4327B" w:rsidRPr="00A334DD" w:rsidRDefault="00646EC8" w:rsidP="002051AB">
      <w:pPr>
        <w:pStyle w:val="ConsPlusNormal"/>
        <w:ind w:firstLine="539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 </w:t>
      </w:r>
      <w:r w:rsidR="00630DCE" w:rsidRPr="00A334DD">
        <w:rPr>
          <w:sz w:val="24"/>
          <w:szCs w:val="24"/>
        </w:rPr>
        <w:t xml:space="preserve">1. Публичные слушания проводятся по инициативе населения, </w:t>
      </w:r>
      <w:r w:rsidR="007E5382" w:rsidRPr="00A334DD">
        <w:rPr>
          <w:sz w:val="24"/>
          <w:szCs w:val="24"/>
        </w:rPr>
        <w:t>Сельской Думы сельского поселения село Тарутино</w:t>
      </w:r>
      <w:r w:rsidR="002162CD" w:rsidRPr="00A334DD">
        <w:rPr>
          <w:sz w:val="24"/>
          <w:szCs w:val="24"/>
        </w:rPr>
        <w:t>,</w:t>
      </w:r>
      <w:r w:rsidR="00F51762" w:rsidRPr="00A334DD">
        <w:rPr>
          <w:sz w:val="24"/>
          <w:szCs w:val="24"/>
        </w:rPr>
        <w:t xml:space="preserve"> </w:t>
      </w:r>
      <w:r w:rsidR="000624E9" w:rsidRPr="00A334DD">
        <w:rPr>
          <w:sz w:val="24"/>
          <w:szCs w:val="24"/>
        </w:rPr>
        <w:t>г</w:t>
      </w:r>
      <w:r w:rsidR="00630DCE" w:rsidRPr="00A334DD">
        <w:rPr>
          <w:sz w:val="24"/>
          <w:szCs w:val="24"/>
        </w:rPr>
        <w:t xml:space="preserve">лавы </w:t>
      </w:r>
      <w:r w:rsidR="005E58D7" w:rsidRPr="00A334DD">
        <w:rPr>
          <w:sz w:val="24"/>
          <w:szCs w:val="24"/>
        </w:rPr>
        <w:t>поселения или г</w:t>
      </w:r>
      <w:r w:rsidR="00630DCE" w:rsidRPr="00A334DD">
        <w:rPr>
          <w:sz w:val="24"/>
          <w:szCs w:val="24"/>
        </w:rPr>
        <w:t xml:space="preserve">лавы администрации </w:t>
      </w:r>
      <w:r w:rsidR="00F51762" w:rsidRPr="00A334DD">
        <w:rPr>
          <w:bCs/>
          <w:sz w:val="24"/>
          <w:szCs w:val="24"/>
        </w:rPr>
        <w:t xml:space="preserve">сельского </w:t>
      </w:r>
      <w:r w:rsidR="007E5382" w:rsidRPr="00A334DD">
        <w:rPr>
          <w:bCs/>
          <w:sz w:val="24"/>
          <w:szCs w:val="24"/>
        </w:rPr>
        <w:t>поселения</w:t>
      </w:r>
      <w:r w:rsidR="00DC0128" w:rsidRPr="00A334DD">
        <w:rPr>
          <w:bCs/>
          <w:sz w:val="24"/>
          <w:szCs w:val="24"/>
        </w:rPr>
        <w:t xml:space="preserve"> село Тарутино</w:t>
      </w:r>
      <w:r w:rsidR="00F51762" w:rsidRPr="00A334DD">
        <w:rPr>
          <w:bCs/>
          <w:sz w:val="24"/>
          <w:szCs w:val="24"/>
        </w:rPr>
        <w:t xml:space="preserve">, </w:t>
      </w:r>
      <w:r w:rsidR="0094327B" w:rsidRPr="00A334DD">
        <w:rPr>
          <w:sz w:val="24"/>
          <w:szCs w:val="24"/>
        </w:rPr>
        <w:t>осуществляющего свои полномочия на основе контракта.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A334DD">
        <w:rPr>
          <w:sz w:val="24"/>
          <w:szCs w:val="24"/>
        </w:rPr>
        <w:t>е листы, содержащие</w:t>
      </w:r>
      <w:r w:rsidR="005E58D7" w:rsidRPr="00A334DD">
        <w:rPr>
          <w:sz w:val="24"/>
          <w:szCs w:val="24"/>
        </w:rPr>
        <w:t xml:space="preserve"> подписи</w:t>
      </w:r>
      <w:r w:rsidR="0094327B" w:rsidRPr="00A334DD">
        <w:rPr>
          <w:sz w:val="24"/>
          <w:szCs w:val="24"/>
        </w:rPr>
        <w:t xml:space="preserve"> не менее</w:t>
      </w:r>
      <w:r w:rsidR="005E58D7" w:rsidRPr="00A334DD">
        <w:rPr>
          <w:sz w:val="24"/>
          <w:szCs w:val="24"/>
        </w:rPr>
        <w:t xml:space="preserve"> 3</w:t>
      </w:r>
      <w:r w:rsidR="00DE2561" w:rsidRPr="00A334DD">
        <w:rPr>
          <w:sz w:val="24"/>
          <w:szCs w:val="24"/>
        </w:rPr>
        <w:t>%</w:t>
      </w:r>
      <w:r w:rsidRPr="00A334DD">
        <w:rPr>
          <w:sz w:val="24"/>
          <w:szCs w:val="24"/>
        </w:rPr>
        <w:t xml:space="preserve"> </w:t>
      </w:r>
      <w:r w:rsidR="00DE2561" w:rsidRPr="00A334DD">
        <w:rPr>
          <w:sz w:val="24"/>
          <w:szCs w:val="24"/>
        </w:rPr>
        <w:t>подписей от числа жителей сельского поселения, обладающих избирательным правом.</w:t>
      </w:r>
    </w:p>
    <w:p w:rsidR="00630DCE" w:rsidRPr="00A334DD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 xml:space="preserve">II. </w:t>
      </w:r>
      <w:r w:rsidR="000624E9" w:rsidRPr="00A334DD">
        <w:rPr>
          <w:rFonts w:ascii="Times New Roman" w:hAnsi="Times New Roman" w:cs="Times New Roman"/>
          <w:sz w:val="24"/>
          <w:szCs w:val="24"/>
        </w:rPr>
        <w:t xml:space="preserve">Реализация населением </w:t>
      </w:r>
      <w:r w:rsidR="0022267A" w:rsidRPr="00A334DD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7E5382" w:rsidRPr="00A334D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22267A" w:rsidRPr="00A33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382" w:rsidRPr="00A334DD">
        <w:rPr>
          <w:rFonts w:ascii="Times New Roman" w:hAnsi="Times New Roman" w:cs="Times New Roman"/>
          <w:sz w:val="24"/>
          <w:szCs w:val="24"/>
        </w:rPr>
        <w:t>село Тарутино</w:t>
      </w:r>
      <w:r w:rsidR="00F51762" w:rsidRPr="00A334DD">
        <w:rPr>
          <w:rFonts w:ascii="Times New Roman" w:hAnsi="Times New Roman" w:cs="Times New Roman"/>
          <w:sz w:val="24"/>
          <w:szCs w:val="24"/>
        </w:rPr>
        <w:t xml:space="preserve"> </w:t>
      </w:r>
      <w:r w:rsidR="000624E9" w:rsidRPr="00A334DD">
        <w:rPr>
          <w:rFonts w:ascii="Times New Roman" w:hAnsi="Times New Roman" w:cs="Times New Roman"/>
          <w:sz w:val="24"/>
          <w:szCs w:val="24"/>
        </w:rPr>
        <w:t>инициативы</w:t>
      </w:r>
      <w:r w:rsidR="00F51762" w:rsidRPr="00A334DD">
        <w:rPr>
          <w:rFonts w:ascii="Times New Roman" w:hAnsi="Times New Roman" w:cs="Times New Roman"/>
          <w:sz w:val="24"/>
          <w:szCs w:val="24"/>
        </w:rPr>
        <w:t xml:space="preserve"> </w:t>
      </w:r>
      <w:r w:rsidR="000624E9" w:rsidRPr="00A334DD"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</w:p>
    <w:p w:rsidR="00630DCE" w:rsidRPr="00A334DD" w:rsidRDefault="00630DCE" w:rsidP="00052AA5">
      <w:pPr>
        <w:pStyle w:val="ConsPlusNormal"/>
        <w:jc w:val="both"/>
        <w:rPr>
          <w:sz w:val="24"/>
          <w:szCs w:val="24"/>
        </w:rPr>
      </w:pPr>
    </w:p>
    <w:p w:rsidR="000624E9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Статья 5. Порядок реализации населением инициативы по проведению публичных слушаний</w:t>
      </w:r>
    </w:p>
    <w:p w:rsidR="008A7A76" w:rsidRPr="00A334DD" w:rsidRDefault="008A7A76" w:rsidP="00052AA5">
      <w:pPr>
        <w:pStyle w:val="ConsPlusNormal"/>
        <w:ind w:firstLine="540"/>
        <w:jc w:val="both"/>
        <w:rPr>
          <w:sz w:val="24"/>
          <w:szCs w:val="24"/>
        </w:rPr>
      </w:pPr>
    </w:p>
    <w:p w:rsidR="008A7A76" w:rsidRPr="00A334DD" w:rsidRDefault="004A6AEE" w:rsidP="00DC0128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1.</w:t>
      </w:r>
      <w:r w:rsidR="008A7A76" w:rsidRPr="00A334DD">
        <w:rPr>
          <w:sz w:val="24"/>
          <w:szCs w:val="24"/>
        </w:rPr>
        <w:t xml:space="preserve"> </w:t>
      </w:r>
      <w:r w:rsidR="000624E9" w:rsidRPr="00A334DD">
        <w:rPr>
          <w:sz w:val="24"/>
          <w:szCs w:val="24"/>
        </w:rPr>
        <w:t xml:space="preserve">Население </w:t>
      </w:r>
      <w:r w:rsidR="00420F70" w:rsidRPr="00A334DD">
        <w:rPr>
          <w:bCs/>
          <w:sz w:val="24"/>
          <w:szCs w:val="24"/>
        </w:rPr>
        <w:t xml:space="preserve">сельского </w:t>
      </w:r>
      <w:r w:rsidR="007E5382" w:rsidRPr="00A334DD">
        <w:rPr>
          <w:bCs/>
          <w:sz w:val="24"/>
          <w:szCs w:val="24"/>
        </w:rPr>
        <w:t>поселения село Тарутино</w:t>
      </w:r>
      <w:r w:rsidR="00630DCE" w:rsidRPr="00A334DD">
        <w:rPr>
          <w:sz w:val="24"/>
          <w:szCs w:val="24"/>
        </w:rPr>
        <w:t>, обладающ</w:t>
      </w:r>
      <w:r w:rsidR="00683CF4" w:rsidRPr="00A334DD">
        <w:rPr>
          <w:sz w:val="24"/>
          <w:szCs w:val="24"/>
        </w:rPr>
        <w:t>е</w:t>
      </w:r>
      <w:r w:rsidR="00630DCE" w:rsidRPr="00A334DD">
        <w:rPr>
          <w:sz w:val="24"/>
          <w:szCs w:val="24"/>
        </w:rPr>
        <w:t xml:space="preserve">е избирательным правом, вправе образовать инициативную группу по проведению публичных слушаний и уведомить об этом </w:t>
      </w:r>
      <w:r w:rsidR="00DC0128" w:rsidRPr="00A334DD">
        <w:rPr>
          <w:sz w:val="24"/>
          <w:szCs w:val="24"/>
        </w:rPr>
        <w:t>Сельскую Думу</w:t>
      </w:r>
      <w:r w:rsidR="007E5382" w:rsidRPr="00A334DD">
        <w:rPr>
          <w:sz w:val="24"/>
          <w:szCs w:val="24"/>
        </w:rPr>
        <w:t xml:space="preserve"> сельского поселения село Тарутино </w:t>
      </w:r>
      <w:r w:rsidR="00420F70" w:rsidRPr="00A334DD">
        <w:rPr>
          <w:sz w:val="24"/>
          <w:szCs w:val="24"/>
        </w:rPr>
        <w:t>в трехдневный срок.</w:t>
      </w:r>
    </w:p>
    <w:p w:rsidR="00630DCE" w:rsidRPr="00A334DD" w:rsidRDefault="00630DCE" w:rsidP="00DC0128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2. Инициативная группа по проведению публичных слушаний представляет в </w:t>
      </w:r>
      <w:r w:rsidR="00683CF4" w:rsidRPr="00A334DD">
        <w:rPr>
          <w:sz w:val="24"/>
          <w:szCs w:val="24"/>
        </w:rPr>
        <w:t>Сельскую Думу</w:t>
      </w:r>
      <w:r w:rsidR="007E5382" w:rsidRPr="00A334DD">
        <w:rPr>
          <w:sz w:val="24"/>
          <w:szCs w:val="24"/>
        </w:rPr>
        <w:t xml:space="preserve"> сельского поселения село Тарутино</w:t>
      </w:r>
      <w:r w:rsidR="00DC0128" w:rsidRPr="00A334DD">
        <w:rPr>
          <w:sz w:val="24"/>
          <w:szCs w:val="24"/>
        </w:rPr>
        <w:t xml:space="preserve"> </w:t>
      </w:r>
      <w:r w:rsidRPr="00A334DD">
        <w:rPr>
          <w:sz w:val="24"/>
          <w:szCs w:val="24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3. В ходатайстве инициативной группы по проведению публичных слушаний указываются: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обоснование необходимости проведения публичных слушаний;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соответствующий проект, предлагаемый для вынесения на публичные слушания;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информационные и аналитические материалы, относящиеся к публичным слушаниям;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список (состав) инициативной группы с указанием фамилии, имени, отчества, года рождения, места работы, должности.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статьей 9</w:t>
      </w:r>
      <w:r w:rsidR="002162CD" w:rsidRPr="00A334DD">
        <w:rPr>
          <w:sz w:val="24"/>
          <w:szCs w:val="24"/>
        </w:rPr>
        <w:t xml:space="preserve"> Федерального закона «</w:t>
      </w:r>
      <w:r w:rsidRPr="00A334DD">
        <w:rPr>
          <w:sz w:val="24"/>
          <w:szCs w:val="24"/>
        </w:rPr>
        <w:t>О персональных данных</w:t>
      </w:r>
      <w:r w:rsidR="002162CD" w:rsidRPr="00A334DD">
        <w:rPr>
          <w:sz w:val="24"/>
          <w:szCs w:val="24"/>
        </w:rPr>
        <w:t>»</w:t>
      </w:r>
      <w:r w:rsidRPr="00A334DD">
        <w:rPr>
          <w:sz w:val="24"/>
          <w:szCs w:val="24"/>
        </w:rPr>
        <w:t>. Каждый подписной лист заверяется подписью члена инициативной группы.</w:t>
      </w:r>
    </w:p>
    <w:p w:rsidR="00630DCE" w:rsidRPr="00A334DD" w:rsidRDefault="0022267A" w:rsidP="00A63C3D">
      <w:pPr>
        <w:pStyle w:val="ConsPlusNormal"/>
        <w:ind w:firstLine="539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5.</w:t>
      </w:r>
      <w:r w:rsidR="00DC0128" w:rsidRPr="00A334DD">
        <w:rPr>
          <w:sz w:val="24"/>
          <w:szCs w:val="24"/>
        </w:rPr>
        <w:t xml:space="preserve"> </w:t>
      </w:r>
      <w:r w:rsidRPr="00A334DD">
        <w:rPr>
          <w:sz w:val="24"/>
          <w:szCs w:val="24"/>
        </w:rPr>
        <w:t xml:space="preserve"> </w:t>
      </w:r>
      <w:r w:rsidR="00DC0128" w:rsidRPr="00A334DD">
        <w:rPr>
          <w:sz w:val="24"/>
          <w:szCs w:val="24"/>
        </w:rPr>
        <w:t>Сельская Дума</w:t>
      </w:r>
      <w:r w:rsidR="007B67AA" w:rsidRPr="00A334DD">
        <w:rPr>
          <w:sz w:val="24"/>
          <w:szCs w:val="24"/>
        </w:rPr>
        <w:t xml:space="preserve"> сельского поселения село Тарутино </w:t>
      </w:r>
      <w:r w:rsidR="00A63C3D" w:rsidRPr="00A334DD">
        <w:rPr>
          <w:sz w:val="24"/>
          <w:szCs w:val="24"/>
        </w:rPr>
        <w:t xml:space="preserve">не </w:t>
      </w:r>
      <w:r w:rsidR="008A7A76" w:rsidRPr="00A334DD">
        <w:rPr>
          <w:sz w:val="24"/>
          <w:szCs w:val="24"/>
        </w:rPr>
        <w:t>позднее 30 дней</w:t>
      </w:r>
      <w:r w:rsidR="00A63C3D" w:rsidRPr="00A334DD">
        <w:rPr>
          <w:sz w:val="24"/>
          <w:szCs w:val="24"/>
        </w:rPr>
        <w:t xml:space="preserve"> </w:t>
      </w:r>
      <w:r w:rsidR="00630DCE" w:rsidRPr="00A334DD">
        <w:rPr>
          <w:sz w:val="24"/>
          <w:szCs w:val="24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в случае соответствия указанных документов требованиям законодательства и настоящего По</w:t>
      </w:r>
      <w:r w:rsidR="0096727E" w:rsidRPr="00A334DD">
        <w:rPr>
          <w:sz w:val="24"/>
          <w:szCs w:val="24"/>
        </w:rPr>
        <w:t>рядка</w:t>
      </w:r>
      <w:r w:rsidRPr="00A334DD">
        <w:rPr>
          <w:sz w:val="24"/>
          <w:szCs w:val="24"/>
        </w:rPr>
        <w:t xml:space="preserve"> - о назначении публичных слушаний;</w:t>
      </w:r>
    </w:p>
    <w:p w:rsidR="0022267A" w:rsidRPr="00A334DD" w:rsidRDefault="00630DCE" w:rsidP="0022267A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в противном случае - об отказе в назначении публичных слушаний.</w:t>
      </w:r>
    </w:p>
    <w:p w:rsidR="00630DCE" w:rsidRPr="00A334DD" w:rsidRDefault="00630DCE" w:rsidP="00DC0128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lastRenderedPageBreak/>
        <w:t>В случае отказа в проведении публичных слушаний в решени</w:t>
      </w:r>
      <w:r w:rsidR="00685985" w:rsidRPr="00A334DD">
        <w:rPr>
          <w:sz w:val="24"/>
          <w:szCs w:val="24"/>
        </w:rPr>
        <w:t>и</w:t>
      </w:r>
      <w:r w:rsidRPr="00A334DD">
        <w:rPr>
          <w:sz w:val="24"/>
          <w:szCs w:val="24"/>
        </w:rPr>
        <w:t xml:space="preserve"> </w:t>
      </w:r>
      <w:r w:rsidR="007B67AA" w:rsidRPr="00A334DD">
        <w:rPr>
          <w:sz w:val="24"/>
          <w:szCs w:val="24"/>
        </w:rPr>
        <w:t>Сельской Думы сельского поселения село Тарутино</w:t>
      </w:r>
      <w:r w:rsidR="008A7A76" w:rsidRPr="00A334DD">
        <w:rPr>
          <w:sz w:val="24"/>
          <w:szCs w:val="24"/>
        </w:rPr>
        <w:t xml:space="preserve">   </w:t>
      </w:r>
      <w:r w:rsidR="007B67AA" w:rsidRPr="00A334DD">
        <w:rPr>
          <w:sz w:val="24"/>
          <w:szCs w:val="24"/>
        </w:rPr>
        <w:t xml:space="preserve">должны быть изложены причины </w:t>
      </w:r>
      <w:r w:rsidR="0022267A" w:rsidRPr="00A334DD">
        <w:rPr>
          <w:sz w:val="24"/>
          <w:szCs w:val="24"/>
        </w:rPr>
        <w:t xml:space="preserve">отказа.                      </w:t>
      </w:r>
      <w:r w:rsidRPr="00A334DD">
        <w:rPr>
          <w:sz w:val="24"/>
          <w:szCs w:val="24"/>
        </w:rPr>
        <w:t xml:space="preserve"> </w:t>
      </w:r>
    </w:p>
    <w:p w:rsidR="00630DCE" w:rsidRPr="00A334DD" w:rsidRDefault="007D10B8" w:rsidP="00DC0128">
      <w:pPr>
        <w:pStyle w:val="ConsPlusNormal"/>
        <w:ind w:firstLine="539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6. </w:t>
      </w:r>
      <w:r w:rsidR="00630DCE" w:rsidRPr="00A334DD">
        <w:rPr>
          <w:sz w:val="24"/>
          <w:szCs w:val="24"/>
        </w:rPr>
        <w:t xml:space="preserve">Копия решения </w:t>
      </w:r>
      <w:r w:rsidR="007B67AA" w:rsidRPr="00A334DD">
        <w:rPr>
          <w:sz w:val="24"/>
          <w:szCs w:val="24"/>
        </w:rPr>
        <w:t>Сельской Думы сельского поселения село Тарутино</w:t>
      </w:r>
      <w:r w:rsidR="00E10F5E" w:rsidRPr="00A334DD">
        <w:rPr>
          <w:sz w:val="24"/>
          <w:szCs w:val="24"/>
        </w:rPr>
        <w:t xml:space="preserve"> </w:t>
      </w:r>
      <w:r w:rsidR="00630DCE" w:rsidRPr="00A334DD">
        <w:rPr>
          <w:sz w:val="24"/>
          <w:szCs w:val="24"/>
        </w:rPr>
        <w:t>в течение 10 дней со дня принятия направляется представителям инициативной группы.</w:t>
      </w:r>
    </w:p>
    <w:p w:rsidR="00DC0128" w:rsidRPr="00A334DD" w:rsidRDefault="00DC0128" w:rsidP="00DC0128">
      <w:pPr>
        <w:pStyle w:val="ConsPlusNormal"/>
        <w:ind w:firstLine="539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 xml:space="preserve">III. </w:t>
      </w:r>
      <w:r w:rsidR="000624E9" w:rsidRPr="00A334DD">
        <w:rPr>
          <w:rFonts w:ascii="Times New Roman" w:hAnsi="Times New Roman" w:cs="Times New Roman"/>
          <w:sz w:val="24"/>
          <w:szCs w:val="24"/>
        </w:rPr>
        <w:t>Порядок назначения публичных слушаний</w:t>
      </w:r>
    </w:p>
    <w:p w:rsidR="00D17ABF" w:rsidRPr="00A334DD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0DCE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Статья 6. Порядок назначения публичных слушаний</w:t>
      </w:r>
    </w:p>
    <w:p w:rsidR="002162CD" w:rsidRPr="00A334DD" w:rsidRDefault="002162CD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4327B" w:rsidRPr="00A334DD" w:rsidRDefault="00646EC8" w:rsidP="00DC0128">
      <w:pPr>
        <w:pStyle w:val="ConsPlusNormal"/>
        <w:ind w:firstLine="539"/>
        <w:jc w:val="both"/>
        <w:rPr>
          <w:b/>
          <w:sz w:val="24"/>
          <w:szCs w:val="24"/>
        </w:rPr>
      </w:pPr>
      <w:r w:rsidRPr="00A334DD">
        <w:rPr>
          <w:sz w:val="24"/>
          <w:szCs w:val="24"/>
        </w:rPr>
        <w:t xml:space="preserve"> </w:t>
      </w:r>
      <w:r w:rsidR="00630DCE" w:rsidRPr="00A334DD">
        <w:rPr>
          <w:sz w:val="24"/>
          <w:szCs w:val="24"/>
        </w:rPr>
        <w:t xml:space="preserve">1. Публичные слушания, проводимые по инициативе населения или </w:t>
      </w:r>
      <w:r w:rsidR="007B67AA" w:rsidRPr="00A334DD">
        <w:rPr>
          <w:sz w:val="24"/>
          <w:szCs w:val="24"/>
        </w:rPr>
        <w:t>Сельской Думы сельского поселения село Тарутино</w:t>
      </w:r>
      <w:r w:rsidR="008A7A76" w:rsidRPr="00A334DD">
        <w:rPr>
          <w:sz w:val="24"/>
          <w:szCs w:val="24"/>
        </w:rPr>
        <w:t xml:space="preserve">, </w:t>
      </w:r>
      <w:r w:rsidR="00630DCE" w:rsidRPr="00A334DD">
        <w:rPr>
          <w:sz w:val="24"/>
          <w:szCs w:val="24"/>
        </w:rPr>
        <w:t>назначаются решением</w:t>
      </w:r>
      <w:r w:rsidR="007B67AA" w:rsidRPr="00A334DD">
        <w:rPr>
          <w:sz w:val="24"/>
          <w:szCs w:val="24"/>
        </w:rPr>
        <w:t xml:space="preserve"> Сельской Думы сельского поселения село </w:t>
      </w:r>
      <w:r w:rsidR="003C7B85" w:rsidRPr="00A334DD">
        <w:rPr>
          <w:sz w:val="24"/>
          <w:szCs w:val="24"/>
        </w:rPr>
        <w:t>Тарутино, а</w:t>
      </w:r>
      <w:r w:rsidR="0022267A" w:rsidRPr="00A334DD">
        <w:rPr>
          <w:sz w:val="24"/>
          <w:szCs w:val="24"/>
        </w:rPr>
        <w:t xml:space="preserve"> </w:t>
      </w:r>
      <w:r w:rsidR="00D17ABF" w:rsidRPr="00A334DD">
        <w:rPr>
          <w:sz w:val="24"/>
          <w:szCs w:val="24"/>
        </w:rPr>
        <w:t xml:space="preserve">по инициативе </w:t>
      </w:r>
      <w:r w:rsidR="00DC0128" w:rsidRPr="00A334DD">
        <w:rPr>
          <w:sz w:val="24"/>
          <w:szCs w:val="24"/>
        </w:rPr>
        <w:t>главы поселения</w:t>
      </w:r>
      <w:r w:rsidR="00630DCE" w:rsidRPr="00A334DD">
        <w:rPr>
          <w:sz w:val="24"/>
          <w:szCs w:val="24"/>
        </w:rPr>
        <w:t xml:space="preserve"> или </w:t>
      </w:r>
      <w:r w:rsidR="005E58D7" w:rsidRPr="00A334DD">
        <w:rPr>
          <w:sz w:val="24"/>
          <w:szCs w:val="24"/>
        </w:rPr>
        <w:t>г</w:t>
      </w:r>
      <w:r w:rsidR="00710982" w:rsidRPr="00A334DD">
        <w:rPr>
          <w:sz w:val="24"/>
          <w:szCs w:val="24"/>
        </w:rPr>
        <w:t>лавы а</w:t>
      </w:r>
      <w:r w:rsidR="00630DCE" w:rsidRPr="00A334DD">
        <w:rPr>
          <w:sz w:val="24"/>
          <w:szCs w:val="24"/>
        </w:rPr>
        <w:t xml:space="preserve">дминистрации </w:t>
      </w:r>
      <w:r w:rsidR="0022267A" w:rsidRPr="00A334DD">
        <w:rPr>
          <w:sz w:val="24"/>
          <w:szCs w:val="24"/>
        </w:rPr>
        <w:t xml:space="preserve">сельского </w:t>
      </w:r>
      <w:r w:rsidR="00B651DC" w:rsidRPr="00A334DD">
        <w:rPr>
          <w:bCs/>
          <w:sz w:val="24"/>
          <w:szCs w:val="24"/>
        </w:rPr>
        <w:t xml:space="preserve">поселения </w:t>
      </w:r>
      <w:r w:rsidR="00DC0128" w:rsidRPr="00A334DD">
        <w:rPr>
          <w:bCs/>
          <w:sz w:val="24"/>
          <w:szCs w:val="24"/>
        </w:rPr>
        <w:t>село Тарутино</w:t>
      </w:r>
      <w:r w:rsidR="0094327B" w:rsidRPr="00A334DD">
        <w:rPr>
          <w:sz w:val="24"/>
          <w:szCs w:val="24"/>
        </w:rPr>
        <w:t>, осуществляющего свои полномочия на основе контракта</w:t>
      </w:r>
      <w:r w:rsidR="0022267A" w:rsidRPr="00A334DD">
        <w:rPr>
          <w:sz w:val="24"/>
          <w:szCs w:val="24"/>
        </w:rPr>
        <w:t>,</w:t>
      </w:r>
      <w:r w:rsidR="0094327B" w:rsidRPr="00A334DD">
        <w:rPr>
          <w:sz w:val="24"/>
          <w:szCs w:val="24"/>
        </w:rPr>
        <w:t xml:space="preserve"> - </w:t>
      </w:r>
      <w:r w:rsidR="00DC0128" w:rsidRPr="00A334DD">
        <w:rPr>
          <w:sz w:val="24"/>
          <w:szCs w:val="24"/>
        </w:rPr>
        <w:t>главой поселения</w:t>
      </w:r>
      <w:r w:rsidR="0094327B" w:rsidRPr="00A334DD">
        <w:rPr>
          <w:sz w:val="24"/>
          <w:szCs w:val="24"/>
        </w:rPr>
        <w:t>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2. В </w:t>
      </w:r>
      <w:r w:rsidR="00AF090B" w:rsidRPr="00A334DD">
        <w:rPr>
          <w:sz w:val="24"/>
          <w:szCs w:val="24"/>
        </w:rPr>
        <w:t>правовом акте</w:t>
      </w:r>
      <w:r w:rsidRPr="00A334DD">
        <w:rPr>
          <w:sz w:val="24"/>
          <w:szCs w:val="24"/>
        </w:rPr>
        <w:t xml:space="preserve"> о назначении публичных слушаний указываются: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название проекта муниципального правового акта, выносимого на публичные слушания</w:t>
      </w:r>
      <w:r w:rsidR="00AF090B" w:rsidRPr="00A334DD">
        <w:rPr>
          <w:sz w:val="24"/>
          <w:szCs w:val="24"/>
        </w:rPr>
        <w:t xml:space="preserve">, либо </w:t>
      </w:r>
      <w:r w:rsidR="00850037" w:rsidRPr="00A334DD">
        <w:rPr>
          <w:sz w:val="24"/>
          <w:szCs w:val="24"/>
        </w:rPr>
        <w:t>формулировку вопроса (вопросов), выносимого (выносимых) на публичные слушания</w:t>
      </w:r>
      <w:r w:rsidRPr="00A334DD">
        <w:rPr>
          <w:sz w:val="24"/>
          <w:szCs w:val="24"/>
        </w:rPr>
        <w:t>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организатор проведения публичных слушаний;</w:t>
      </w:r>
    </w:p>
    <w:p w:rsidR="00630DCE" w:rsidRPr="00A334DD" w:rsidRDefault="004074F8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- дата, время </w:t>
      </w:r>
      <w:r w:rsidR="00630DCE" w:rsidRPr="00A334DD">
        <w:rPr>
          <w:sz w:val="24"/>
          <w:szCs w:val="24"/>
        </w:rPr>
        <w:t>и место проведения</w:t>
      </w:r>
      <w:r w:rsidRPr="00A334DD">
        <w:rPr>
          <w:sz w:val="24"/>
          <w:szCs w:val="24"/>
        </w:rPr>
        <w:t xml:space="preserve"> публичных слушаний</w:t>
      </w:r>
      <w:r w:rsidR="00630DCE" w:rsidRPr="00A334DD">
        <w:rPr>
          <w:sz w:val="24"/>
          <w:szCs w:val="24"/>
        </w:rPr>
        <w:t>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время и место сбора предложений к проекту муниципального правового акта.</w:t>
      </w:r>
    </w:p>
    <w:p w:rsidR="00C82689" w:rsidRPr="00A334DD" w:rsidRDefault="00630DCE" w:rsidP="00C82689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3. </w:t>
      </w:r>
      <w:r w:rsidR="00AF090B" w:rsidRPr="00A334DD">
        <w:rPr>
          <w:sz w:val="24"/>
          <w:szCs w:val="24"/>
        </w:rPr>
        <w:t>Правовой акт</w:t>
      </w:r>
      <w:r w:rsidRPr="00A334DD">
        <w:rPr>
          <w:sz w:val="24"/>
          <w:szCs w:val="24"/>
        </w:rPr>
        <w:t xml:space="preserve"> о назначении публичных слушаний </w:t>
      </w:r>
      <w:r w:rsidR="00AF090B" w:rsidRPr="00A334DD">
        <w:rPr>
          <w:rFonts w:eastAsia="Times New Roman"/>
          <w:sz w:val="24"/>
          <w:szCs w:val="24"/>
          <w:lang w:eastAsia="ru-RU"/>
        </w:rPr>
        <w:t xml:space="preserve">и текст </w:t>
      </w:r>
      <w:r w:rsidR="003C7B85" w:rsidRPr="00A334DD">
        <w:rPr>
          <w:rFonts w:eastAsia="Times New Roman"/>
          <w:sz w:val="24"/>
          <w:szCs w:val="24"/>
          <w:lang w:eastAsia="ru-RU"/>
        </w:rPr>
        <w:t>проекта,</w:t>
      </w:r>
      <w:r w:rsidR="00AF090B" w:rsidRPr="00A334DD">
        <w:rPr>
          <w:rFonts w:eastAsia="Times New Roman"/>
          <w:sz w:val="24"/>
          <w:szCs w:val="24"/>
          <w:lang w:eastAsia="ru-RU"/>
        </w:rPr>
        <w:t xml:space="preserve"> соответствующего муниципального правового акта, вносимого на публичные слушания (при наличии</w:t>
      </w:r>
      <w:r w:rsidR="0096727E" w:rsidRPr="00A334DD">
        <w:rPr>
          <w:sz w:val="24"/>
          <w:szCs w:val="24"/>
        </w:rPr>
        <w:t>)</w:t>
      </w:r>
      <w:r w:rsidR="0022267A" w:rsidRPr="00A334DD">
        <w:rPr>
          <w:sz w:val="24"/>
          <w:szCs w:val="24"/>
        </w:rPr>
        <w:t>,</w:t>
      </w:r>
      <w:r w:rsidR="0096727E" w:rsidRPr="00A334DD">
        <w:rPr>
          <w:sz w:val="24"/>
          <w:szCs w:val="24"/>
        </w:rPr>
        <w:t xml:space="preserve"> не позднее </w:t>
      </w:r>
      <w:r w:rsidR="00DC0128" w:rsidRPr="00A334DD">
        <w:rPr>
          <w:sz w:val="24"/>
          <w:szCs w:val="24"/>
        </w:rPr>
        <w:t>семи</w:t>
      </w:r>
      <w:r w:rsidR="0096727E" w:rsidRPr="00A334DD">
        <w:rPr>
          <w:sz w:val="24"/>
          <w:szCs w:val="24"/>
        </w:rPr>
        <w:t xml:space="preserve"> рабочих дней </w:t>
      </w:r>
      <w:r w:rsidR="00AF090B" w:rsidRPr="00A334DD">
        <w:rPr>
          <w:rFonts w:eastAsia="Times New Roman"/>
          <w:sz w:val="24"/>
          <w:szCs w:val="24"/>
          <w:lang w:eastAsia="ru-RU"/>
        </w:rPr>
        <w:t xml:space="preserve">со дня его принятия подлежат официальному опубликованию в </w:t>
      </w:r>
      <w:r w:rsidR="00AF090B" w:rsidRPr="00A334DD">
        <w:rPr>
          <w:sz w:val="24"/>
          <w:szCs w:val="24"/>
        </w:rPr>
        <w:t xml:space="preserve">порядке, установленном </w:t>
      </w:r>
      <w:r w:rsidR="00B651DC" w:rsidRPr="00A334DD">
        <w:rPr>
          <w:sz w:val="24"/>
          <w:szCs w:val="24"/>
        </w:rPr>
        <w:t>Уставом МО</w:t>
      </w:r>
      <w:r w:rsidR="00C82689" w:rsidRPr="00A334DD">
        <w:rPr>
          <w:sz w:val="24"/>
          <w:szCs w:val="24"/>
        </w:rPr>
        <w:t>, а также размещаются на официальном сайте органа местного самоуправления в информационно-телекоммуникационной сети «Интернет</w:t>
      </w:r>
      <w:r w:rsidR="007B67AA" w:rsidRPr="00A334DD">
        <w:rPr>
          <w:sz w:val="24"/>
          <w:szCs w:val="24"/>
        </w:rPr>
        <w:t>»: http://tarutino.adm-online.ru/</w:t>
      </w:r>
      <w:r w:rsidR="00C82689" w:rsidRPr="00A334DD">
        <w:rPr>
          <w:sz w:val="24"/>
          <w:szCs w:val="24"/>
        </w:rPr>
        <w:t>.</w:t>
      </w:r>
    </w:p>
    <w:p w:rsidR="00630DCE" w:rsidRPr="00A334DD" w:rsidRDefault="00AF090B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4</w:t>
      </w:r>
      <w:r w:rsidR="007D10B8" w:rsidRPr="00A334DD">
        <w:rPr>
          <w:sz w:val="24"/>
          <w:szCs w:val="24"/>
        </w:rPr>
        <w:t xml:space="preserve">. </w:t>
      </w:r>
      <w:r w:rsidR="000C5339" w:rsidRPr="00A334DD">
        <w:rPr>
          <w:sz w:val="24"/>
          <w:szCs w:val="24"/>
        </w:rPr>
        <w:t>Правовой акт</w:t>
      </w:r>
      <w:r w:rsidR="00630DCE" w:rsidRPr="00A334DD">
        <w:rPr>
          <w:sz w:val="24"/>
          <w:szCs w:val="24"/>
        </w:rPr>
        <w:t xml:space="preserve"> о назначении публичных слушаний по проекту бюджета </w:t>
      </w:r>
      <w:r w:rsidR="00683CF4" w:rsidRPr="00A334DD">
        <w:rPr>
          <w:sz w:val="24"/>
          <w:szCs w:val="24"/>
        </w:rPr>
        <w:t>сельского поселения</w:t>
      </w:r>
      <w:r w:rsidR="00630DCE" w:rsidRPr="00A334DD">
        <w:rPr>
          <w:sz w:val="24"/>
          <w:szCs w:val="24"/>
        </w:rPr>
        <w:t xml:space="preserve"> на очередной финансовый год и плановый период и по годовому отчету об исполнении бюджета </w:t>
      </w:r>
      <w:r w:rsidR="00DC0128" w:rsidRPr="00A334DD">
        <w:rPr>
          <w:sz w:val="24"/>
          <w:szCs w:val="24"/>
        </w:rPr>
        <w:t xml:space="preserve">сельского поселения </w:t>
      </w:r>
      <w:r w:rsidR="00630DCE" w:rsidRPr="00A334DD">
        <w:rPr>
          <w:sz w:val="24"/>
          <w:szCs w:val="24"/>
        </w:rPr>
        <w:t xml:space="preserve">публикуются в соответствии с графиками рассмотрения проекта бюджета </w:t>
      </w:r>
      <w:r w:rsidR="00DC0128" w:rsidRPr="00A334DD">
        <w:rPr>
          <w:sz w:val="24"/>
          <w:szCs w:val="24"/>
        </w:rPr>
        <w:t>сельского поселения</w:t>
      </w:r>
      <w:r w:rsidR="00630DCE" w:rsidRPr="00A334DD">
        <w:rPr>
          <w:sz w:val="24"/>
          <w:szCs w:val="24"/>
        </w:rPr>
        <w:t xml:space="preserve"> на очередной финансовый год и плановый период и о годовом отчете об исполнении бюджета </w:t>
      </w:r>
      <w:r w:rsidR="00DC0128" w:rsidRPr="00A334DD">
        <w:rPr>
          <w:sz w:val="24"/>
          <w:szCs w:val="24"/>
        </w:rPr>
        <w:t>сельского поселения</w:t>
      </w:r>
      <w:r w:rsidR="00630DCE" w:rsidRPr="00A334DD">
        <w:rPr>
          <w:sz w:val="24"/>
          <w:szCs w:val="24"/>
        </w:rPr>
        <w:t>.</w:t>
      </w:r>
    </w:p>
    <w:p w:rsidR="00D5670B" w:rsidRPr="00A334DD" w:rsidRDefault="00D5670B" w:rsidP="00D5670B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5</w:t>
      </w:r>
      <w:r w:rsidR="00A9666B" w:rsidRPr="00A334DD">
        <w:rPr>
          <w:sz w:val="24"/>
          <w:szCs w:val="24"/>
        </w:rPr>
        <w:t>. Срок проведения публичных слушаний по проектам муниципальных правовых актов, либо по вопросу (вопросам), выносимому (выносимых) на публичные слушания</w:t>
      </w:r>
      <w:r w:rsidRPr="00A334DD">
        <w:rPr>
          <w:sz w:val="24"/>
          <w:szCs w:val="24"/>
        </w:rPr>
        <w:t>,</w:t>
      </w:r>
      <w:r w:rsidR="00A9666B" w:rsidRPr="00A334DD">
        <w:rPr>
          <w:sz w:val="24"/>
          <w:szCs w:val="24"/>
        </w:rPr>
        <w:t xml:space="preserve"> со дня опубликования правового акта о назначении публичных слушаний до дня опубликования протокола публичных слушаний не может быть менее двадцати календарных дней и более тридцати календарных дней</w:t>
      </w:r>
      <w:r w:rsidRPr="00A334DD">
        <w:rPr>
          <w:sz w:val="24"/>
          <w:szCs w:val="24"/>
        </w:rPr>
        <w:t xml:space="preserve">, за исключением проведения публичных слушаний по вопросам, определенным пунктом 2.1 </w:t>
      </w:r>
      <w:r w:rsidR="00255235" w:rsidRPr="00A334DD">
        <w:rPr>
          <w:sz w:val="24"/>
          <w:szCs w:val="24"/>
        </w:rPr>
        <w:t xml:space="preserve">статьи 3 </w:t>
      </w:r>
      <w:r w:rsidRPr="00A334DD">
        <w:rPr>
          <w:sz w:val="24"/>
          <w:szCs w:val="24"/>
        </w:rPr>
        <w:t>настоящего Порядка.</w:t>
      </w:r>
    </w:p>
    <w:p w:rsidR="007B67AA" w:rsidRPr="00A334DD" w:rsidRDefault="00D5670B" w:rsidP="00D5670B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6. Срок проведения публичных слушаний по </w:t>
      </w:r>
      <w:r w:rsidR="00E709AB" w:rsidRPr="00A334DD">
        <w:rPr>
          <w:sz w:val="24"/>
          <w:szCs w:val="24"/>
        </w:rPr>
        <w:t>вопросам</w:t>
      </w:r>
      <w:r w:rsidR="00F76157" w:rsidRPr="00A334DD">
        <w:rPr>
          <w:sz w:val="24"/>
          <w:szCs w:val="24"/>
        </w:rPr>
        <w:t xml:space="preserve"> </w:t>
      </w:r>
      <w:r w:rsidR="00E709AB" w:rsidRPr="00A334DD">
        <w:rPr>
          <w:sz w:val="24"/>
          <w:szCs w:val="24"/>
        </w:rPr>
        <w:t>пункт</w:t>
      </w:r>
      <w:r w:rsidR="00F76157" w:rsidRPr="00A334DD">
        <w:rPr>
          <w:sz w:val="24"/>
          <w:szCs w:val="24"/>
        </w:rPr>
        <w:t>а</w:t>
      </w:r>
      <w:r w:rsidR="00E709AB" w:rsidRPr="00A334DD">
        <w:rPr>
          <w:sz w:val="24"/>
          <w:szCs w:val="24"/>
        </w:rPr>
        <w:t xml:space="preserve"> 2.1 </w:t>
      </w:r>
      <w:r w:rsidR="00255235" w:rsidRPr="00A334DD">
        <w:rPr>
          <w:sz w:val="24"/>
          <w:szCs w:val="24"/>
        </w:rPr>
        <w:t xml:space="preserve">статьи 3 </w:t>
      </w:r>
      <w:r w:rsidR="00E709AB" w:rsidRPr="00A334DD">
        <w:rPr>
          <w:sz w:val="24"/>
          <w:szCs w:val="24"/>
        </w:rPr>
        <w:t xml:space="preserve">настоящего Порядка </w:t>
      </w:r>
      <w:r w:rsidRPr="00A334DD">
        <w:rPr>
          <w:sz w:val="24"/>
          <w:szCs w:val="24"/>
        </w:rPr>
        <w:t xml:space="preserve">определяется </w:t>
      </w:r>
      <w:r w:rsidR="00DC0128" w:rsidRPr="00A334DD">
        <w:rPr>
          <w:sz w:val="24"/>
          <w:szCs w:val="24"/>
        </w:rPr>
        <w:t>Сельской Думой сельского поселения село Тарутино</w:t>
      </w:r>
      <w:r w:rsidRPr="00A334DD">
        <w:rPr>
          <w:sz w:val="24"/>
          <w:szCs w:val="24"/>
        </w:rPr>
        <w:t xml:space="preserve"> с учетом требований части 4 статьи 44 Федерального закона «</w:t>
      </w:r>
      <w:hyperlink r:id="rId11" w:tooltip="Об общих принципах организации местного самоуправления в Российской" w:history="1">
        <w:r w:rsidRPr="00A334DD">
          <w:rPr>
            <w:rStyle w:val="ab"/>
            <w:color w:val="auto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A334DD">
        <w:rPr>
          <w:sz w:val="24"/>
          <w:szCs w:val="24"/>
        </w:rPr>
        <w:t xml:space="preserve"> Федерации»</w:t>
      </w:r>
      <w:r w:rsidR="00E709AB" w:rsidRPr="00A334DD">
        <w:rPr>
          <w:sz w:val="24"/>
          <w:szCs w:val="24"/>
        </w:rPr>
        <w:t>, согласно которой</w:t>
      </w:r>
      <w:r w:rsidRPr="00A334DD">
        <w:rPr>
          <w:sz w:val="24"/>
          <w:szCs w:val="24"/>
        </w:rPr>
        <w:t xml:space="preserve"> </w:t>
      </w:r>
      <w:r w:rsidR="00E709AB" w:rsidRPr="00A334DD">
        <w:rPr>
          <w:sz w:val="24"/>
          <w:szCs w:val="24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</w:t>
      </w:r>
      <w:r w:rsidRPr="00A334DD">
        <w:rPr>
          <w:sz w:val="24"/>
          <w:szCs w:val="24"/>
        </w:rPr>
        <w:t>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</w:t>
      </w:r>
      <w:r w:rsidR="007B67AA" w:rsidRPr="00A334DD">
        <w:rPr>
          <w:sz w:val="24"/>
          <w:szCs w:val="24"/>
        </w:rPr>
        <w:t>.</w:t>
      </w:r>
    </w:p>
    <w:p w:rsidR="00D5670B" w:rsidRPr="00A334DD" w:rsidRDefault="00D5670B" w:rsidP="00D5670B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7. Для размещения материалов и информации о проведении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630DCE" w:rsidRPr="00A334DD" w:rsidRDefault="00630DCE" w:rsidP="00052AA5">
      <w:pPr>
        <w:pStyle w:val="ConsPlusNormal"/>
        <w:jc w:val="both"/>
        <w:rPr>
          <w:sz w:val="24"/>
          <w:szCs w:val="24"/>
        </w:rPr>
      </w:pPr>
    </w:p>
    <w:p w:rsidR="0081134B" w:rsidRDefault="0081134B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34B" w:rsidRDefault="0081134B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34B" w:rsidRDefault="0081134B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34B" w:rsidRDefault="0081134B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34B" w:rsidRDefault="0081134B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34B" w:rsidRDefault="0081134B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34B" w:rsidRDefault="0081134B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0DCE" w:rsidRPr="00A334DD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 xml:space="preserve">IV. </w:t>
      </w:r>
      <w:r w:rsidR="000624E9" w:rsidRPr="00A334DD">
        <w:rPr>
          <w:rFonts w:ascii="Times New Roman" w:hAnsi="Times New Roman" w:cs="Times New Roman"/>
          <w:sz w:val="24"/>
          <w:szCs w:val="24"/>
        </w:rPr>
        <w:t>Порядок подготовки и проведения публичных слушаний</w:t>
      </w:r>
    </w:p>
    <w:p w:rsidR="00630DCE" w:rsidRPr="00A334DD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Статья 7. Организация проведения публичных слушаний</w:t>
      </w:r>
    </w:p>
    <w:p w:rsidR="00F76157" w:rsidRPr="00A334DD" w:rsidRDefault="00F76157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0DCE" w:rsidRPr="00A334DD" w:rsidRDefault="00AF090B" w:rsidP="00F30257">
      <w:pPr>
        <w:pStyle w:val="ConsPlusNormal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1. </w:t>
      </w:r>
      <w:r w:rsidR="00630DCE" w:rsidRPr="00A334DD">
        <w:rPr>
          <w:sz w:val="24"/>
          <w:szCs w:val="24"/>
        </w:rPr>
        <w:t xml:space="preserve">Организация проведения публичных слушаний осуществляется </w:t>
      </w:r>
      <w:r w:rsidR="00DC0128" w:rsidRPr="00A334DD">
        <w:rPr>
          <w:sz w:val="24"/>
          <w:szCs w:val="24"/>
        </w:rPr>
        <w:t>Сельской Думой</w:t>
      </w:r>
      <w:r w:rsidR="007B67AA" w:rsidRPr="00A334DD">
        <w:rPr>
          <w:sz w:val="24"/>
          <w:szCs w:val="24"/>
        </w:rPr>
        <w:t xml:space="preserve"> сельского поселения село Тарутино</w:t>
      </w:r>
      <w:r w:rsidR="00D17ABF" w:rsidRPr="00A334DD">
        <w:rPr>
          <w:sz w:val="24"/>
          <w:szCs w:val="24"/>
        </w:rPr>
        <w:t xml:space="preserve"> или Администрацией</w:t>
      </w:r>
      <w:r w:rsidR="0022267A" w:rsidRPr="00A334DD">
        <w:rPr>
          <w:sz w:val="24"/>
          <w:szCs w:val="24"/>
        </w:rPr>
        <w:t xml:space="preserve"> </w:t>
      </w:r>
      <w:r w:rsidR="0022267A" w:rsidRPr="00A334DD">
        <w:rPr>
          <w:bCs/>
          <w:sz w:val="24"/>
          <w:szCs w:val="24"/>
        </w:rPr>
        <w:t xml:space="preserve">сельского </w:t>
      </w:r>
      <w:r w:rsidR="007B67AA" w:rsidRPr="00A334DD">
        <w:rPr>
          <w:bCs/>
          <w:sz w:val="24"/>
          <w:szCs w:val="24"/>
        </w:rPr>
        <w:t>поселения</w:t>
      </w:r>
      <w:r w:rsidR="0022267A" w:rsidRPr="00A334DD">
        <w:rPr>
          <w:bCs/>
          <w:sz w:val="24"/>
          <w:szCs w:val="24"/>
        </w:rPr>
        <w:t xml:space="preserve"> </w:t>
      </w:r>
      <w:r w:rsidR="00DC0128" w:rsidRPr="00A334DD">
        <w:rPr>
          <w:sz w:val="24"/>
          <w:szCs w:val="24"/>
        </w:rPr>
        <w:t>село Тарутино</w:t>
      </w:r>
      <w:r w:rsidR="004C434E" w:rsidRPr="00A334DD">
        <w:rPr>
          <w:sz w:val="24"/>
          <w:szCs w:val="24"/>
        </w:rPr>
        <w:t xml:space="preserve"> </w:t>
      </w:r>
      <w:r w:rsidR="00630DCE" w:rsidRPr="00A334DD">
        <w:rPr>
          <w:sz w:val="24"/>
          <w:szCs w:val="24"/>
        </w:rPr>
        <w:t xml:space="preserve">в соответствии с </w:t>
      </w:r>
      <w:r w:rsidR="000C5339" w:rsidRPr="00A334DD">
        <w:rPr>
          <w:sz w:val="24"/>
          <w:szCs w:val="24"/>
        </w:rPr>
        <w:t>правовым актом</w:t>
      </w:r>
      <w:r w:rsidR="00630DCE" w:rsidRPr="00A334DD">
        <w:rPr>
          <w:sz w:val="24"/>
          <w:szCs w:val="24"/>
        </w:rPr>
        <w:t xml:space="preserve"> о назначении публичных слушаний.</w:t>
      </w:r>
    </w:p>
    <w:p w:rsidR="00AF090B" w:rsidRPr="00A334DD" w:rsidRDefault="00AF090B" w:rsidP="00AF090B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2. Ответственные за   проведение публичных слушаний организуют учет поступивших предложений.</w:t>
      </w:r>
    </w:p>
    <w:p w:rsidR="00AF090B" w:rsidRPr="00A334DD" w:rsidRDefault="00AF090B" w:rsidP="00F30257">
      <w:pPr>
        <w:pStyle w:val="ConsPlusNormal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 </w:t>
      </w:r>
    </w:p>
    <w:p w:rsidR="00630DCE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>Статья 8. Порядок подготовки публичных слушаний</w:t>
      </w:r>
    </w:p>
    <w:p w:rsidR="00F76157" w:rsidRPr="00A334DD" w:rsidRDefault="00F76157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bookmarkStart w:id="1" w:name="_GoBack"/>
      <w:bookmarkEnd w:id="1"/>
      <w:r w:rsidRPr="00A334DD">
        <w:rPr>
          <w:sz w:val="24"/>
          <w:szCs w:val="24"/>
        </w:rPr>
        <w:t>1. Порядок подготовки публичных слушаний включает:</w:t>
      </w:r>
    </w:p>
    <w:p w:rsidR="00630DCE" w:rsidRPr="00A334DD" w:rsidRDefault="004074F8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разработку повестки дня</w:t>
      </w:r>
      <w:r w:rsidR="00630DCE" w:rsidRPr="00A334DD">
        <w:rPr>
          <w:sz w:val="24"/>
          <w:szCs w:val="24"/>
        </w:rPr>
        <w:t>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регистрацию участников (Ф.И.О., организация (партия) или адрес);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ведение протокола публичных слушаний;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2. Повторно одни и те же вопросы, в том числе предложения по дополнениям и изменениям в Устав </w:t>
      </w:r>
      <w:r w:rsidR="00DC0128" w:rsidRPr="00A334DD">
        <w:rPr>
          <w:sz w:val="24"/>
          <w:szCs w:val="24"/>
        </w:rPr>
        <w:t xml:space="preserve">муниципального образования </w:t>
      </w:r>
      <w:r w:rsidR="00DC0128" w:rsidRPr="00A334DD">
        <w:rPr>
          <w:bCs/>
          <w:sz w:val="24"/>
          <w:szCs w:val="24"/>
        </w:rPr>
        <w:t>сельское</w:t>
      </w:r>
      <w:r w:rsidR="0022267A" w:rsidRPr="00A334DD">
        <w:rPr>
          <w:bCs/>
          <w:sz w:val="24"/>
          <w:szCs w:val="24"/>
        </w:rPr>
        <w:t xml:space="preserve"> </w:t>
      </w:r>
      <w:r w:rsidR="00DC0128" w:rsidRPr="00A334DD">
        <w:rPr>
          <w:bCs/>
          <w:sz w:val="24"/>
          <w:szCs w:val="24"/>
        </w:rPr>
        <w:t>поселение</w:t>
      </w:r>
      <w:r w:rsidR="007B67AA" w:rsidRPr="00A334DD">
        <w:rPr>
          <w:bCs/>
          <w:sz w:val="24"/>
          <w:szCs w:val="24"/>
        </w:rPr>
        <w:t xml:space="preserve"> село </w:t>
      </w:r>
      <w:r w:rsidR="003C7B85" w:rsidRPr="00A334DD">
        <w:rPr>
          <w:bCs/>
          <w:sz w:val="24"/>
          <w:szCs w:val="24"/>
        </w:rPr>
        <w:t>Тарутино выносятся</w:t>
      </w:r>
      <w:r w:rsidRPr="00A334DD">
        <w:rPr>
          <w:sz w:val="24"/>
          <w:szCs w:val="24"/>
        </w:rPr>
        <w:t xml:space="preserve">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A334DD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34DD">
        <w:rPr>
          <w:rFonts w:ascii="Times New Roman" w:hAnsi="Times New Roman" w:cs="Times New Roman"/>
          <w:sz w:val="24"/>
          <w:szCs w:val="24"/>
        </w:rPr>
        <w:t xml:space="preserve">Статья 9. Порядок проведения публичных </w:t>
      </w:r>
      <w:r w:rsidR="006821D9" w:rsidRPr="00A334DD">
        <w:rPr>
          <w:rFonts w:ascii="Times New Roman" w:hAnsi="Times New Roman" w:cs="Times New Roman"/>
          <w:sz w:val="24"/>
          <w:szCs w:val="24"/>
        </w:rPr>
        <w:t>с</w:t>
      </w:r>
      <w:r w:rsidR="0022267A" w:rsidRPr="00A334DD">
        <w:rPr>
          <w:rFonts w:ascii="Times New Roman" w:hAnsi="Times New Roman" w:cs="Times New Roman"/>
          <w:sz w:val="24"/>
          <w:szCs w:val="24"/>
        </w:rPr>
        <w:t>лушаний и участия в них граждан</w:t>
      </w:r>
    </w:p>
    <w:p w:rsidR="0022267A" w:rsidRPr="00A334DD" w:rsidRDefault="0022267A" w:rsidP="00052AA5">
      <w:pPr>
        <w:pStyle w:val="ConsPlusNormal"/>
        <w:ind w:firstLine="540"/>
        <w:jc w:val="both"/>
        <w:rPr>
          <w:sz w:val="24"/>
          <w:szCs w:val="24"/>
        </w:rPr>
      </w:pP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1. Председательствующим на публичных слушаниях является </w:t>
      </w:r>
      <w:r w:rsidR="00DC0128" w:rsidRPr="00A334DD">
        <w:rPr>
          <w:sz w:val="24"/>
          <w:szCs w:val="24"/>
        </w:rPr>
        <w:t>глава поселения</w:t>
      </w:r>
      <w:r w:rsidRPr="00A334DD">
        <w:rPr>
          <w:sz w:val="24"/>
          <w:szCs w:val="24"/>
        </w:rPr>
        <w:t xml:space="preserve">, либо заместитель </w:t>
      </w:r>
      <w:r w:rsidR="00DC0128" w:rsidRPr="00A334DD">
        <w:rPr>
          <w:sz w:val="24"/>
          <w:szCs w:val="24"/>
        </w:rPr>
        <w:t>главы поселения</w:t>
      </w:r>
      <w:r w:rsidR="0094327B" w:rsidRPr="00A334DD">
        <w:rPr>
          <w:sz w:val="24"/>
          <w:szCs w:val="24"/>
        </w:rPr>
        <w:t>, либо</w:t>
      </w:r>
      <w:r w:rsidR="005E58D7" w:rsidRPr="00A334DD">
        <w:rPr>
          <w:sz w:val="24"/>
          <w:szCs w:val="24"/>
        </w:rPr>
        <w:t xml:space="preserve"> г</w:t>
      </w:r>
      <w:r w:rsidRPr="00A334DD">
        <w:rPr>
          <w:sz w:val="24"/>
          <w:szCs w:val="24"/>
        </w:rPr>
        <w:t xml:space="preserve">лава администрации </w:t>
      </w:r>
      <w:r w:rsidR="0022267A" w:rsidRPr="00A334DD">
        <w:rPr>
          <w:bCs/>
          <w:sz w:val="24"/>
          <w:szCs w:val="24"/>
        </w:rPr>
        <w:t xml:space="preserve">сельского </w:t>
      </w:r>
      <w:r w:rsidR="007B67AA" w:rsidRPr="00A334DD">
        <w:rPr>
          <w:bCs/>
          <w:sz w:val="24"/>
          <w:szCs w:val="24"/>
        </w:rPr>
        <w:t>поселения</w:t>
      </w:r>
      <w:r w:rsidR="0022267A" w:rsidRPr="00A334DD">
        <w:rPr>
          <w:bCs/>
          <w:sz w:val="24"/>
          <w:szCs w:val="24"/>
        </w:rPr>
        <w:t xml:space="preserve"> </w:t>
      </w:r>
      <w:r w:rsidR="00DC0128" w:rsidRPr="00A334DD">
        <w:rPr>
          <w:sz w:val="24"/>
          <w:szCs w:val="24"/>
        </w:rPr>
        <w:t>село Тарутино</w:t>
      </w:r>
      <w:r w:rsidR="004C434E" w:rsidRPr="00A334DD">
        <w:rPr>
          <w:sz w:val="24"/>
          <w:szCs w:val="24"/>
        </w:rPr>
        <w:t xml:space="preserve"> </w:t>
      </w:r>
      <w:r w:rsidRPr="00A334DD">
        <w:rPr>
          <w:sz w:val="24"/>
          <w:szCs w:val="24"/>
        </w:rPr>
        <w:t xml:space="preserve">(или </w:t>
      </w:r>
      <w:r w:rsidR="00CC5EFB" w:rsidRPr="00A334DD">
        <w:rPr>
          <w:sz w:val="24"/>
          <w:szCs w:val="24"/>
        </w:rPr>
        <w:t>представител</w:t>
      </w:r>
      <w:r w:rsidR="0022267A" w:rsidRPr="00A334DD">
        <w:rPr>
          <w:sz w:val="24"/>
          <w:szCs w:val="24"/>
        </w:rPr>
        <w:t>ь</w:t>
      </w:r>
      <w:r w:rsidR="00CC5EFB" w:rsidRPr="00A334DD">
        <w:rPr>
          <w:sz w:val="24"/>
          <w:szCs w:val="24"/>
        </w:rPr>
        <w:t xml:space="preserve"> </w:t>
      </w:r>
      <w:r w:rsidRPr="00A334DD">
        <w:rPr>
          <w:sz w:val="24"/>
          <w:szCs w:val="24"/>
        </w:rPr>
        <w:t>по его поручению).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3. Вопросы, предложения и заявки на выступления подаются в письменной форме.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Слово для выступлений участникам слушаний предоставляется в порядке поступления заявок.</w:t>
      </w:r>
    </w:p>
    <w:p w:rsidR="00630DCE" w:rsidRPr="00A334DD" w:rsidRDefault="00630DCE" w:rsidP="00052AA5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630DCE" w:rsidRPr="00A334DD" w:rsidRDefault="00630DCE" w:rsidP="00B81269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A334DD" w:rsidRDefault="00630DCE" w:rsidP="00B81269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6. </w:t>
      </w:r>
      <w:r w:rsidR="008A2A51" w:rsidRPr="00A334DD">
        <w:rPr>
          <w:b/>
          <w:sz w:val="24"/>
          <w:szCs w:val="24"/>
        </w:rPr>
        <w:t xml:space="preserve"> </w:t>
      </w:r>
      <w:r w:rsidR="008A2A51" w:rsidRPr="00A334DD">
        <w:rPr>
          <w:sz w:val="24"/>
          <w:szCs w:val="24"/>
        </w:rPr>
        <w:t>П</w:t>
      </w:r>
      <w:r w:rsidRPr="00A334DD">
        <w:rPr>
          <w:sz w:val="24"/>
          <w:szCs w:val="24"/>
        </w:rPr>
        <w:t xml:space="preserve">о итогам публичных слушаний </w:t>
      </w:r>
      <w:r w:rsidR="008A2A51" w:rsidRPr="00A334DD">
        <w:rPr>
          <w:sz w:val="24"/>
          <w:szCs w:val="24"/>
        </w:rPr>
        <w:t xml:space="preserve">принимается протокол, который </w:t>
      </w:r>
      <w:r w:rsidR="00B81269" w:rsidRPr="00A334DD">
        <w:rPr>
          <w:sz w:val="24"/>
          <w:szCs w:val="24"/>
        </w:rPr>
        <w:t>содержит с</w:t>
      </w:r>
      <w:r w:rsidRPr="00A334DD">
        <w:rPr>
          <w:sz w:val="24"/>
          <w:szCs w:val="24"/>
        </w:rPr>
        <w:t xml:space="preserve">ледующую информацию: </w:t>
      </w:r>
      <w:r w:rsidR="00B81269" w:rsidRPr="00A334DD">
        <w:rPr>
          <w:sz w:val="24"/>
          <w:szCs w:val="24"/>
        </w:rPr>
        <w:t>дата, время и место проведения публичных слушаний, количество участников публичных слушаний, повестка дня, последовательность проведения публичных слушаний. 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 w:rsidRPr="00A334DD">
        <w:rPr>
          <w:sz w:val="24"/>
          <w:szCs w:val="24"/>
        </w:rPr>
        <w:t xml:space="preserve"> участников публичных слушаний</w:t>
      </w:r>
      <w:r w:rsidRPr="00A334DD">
        <w:rPr>
          <w:sz w:val="24"/>
          <w:szCs w:val="24"/>
        </w:rPr>
        <w:t>.</w:t>
      </w:r>
    </w:p>
    <w:p w:rsidR="00630DCE" w:rsidRPr="00A334DD" w:rsidRDefault="00630DCE" w:rsidP="00B81269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A334DD" w:rsidRDefault="00CC5EFB" w:rsidP="007D10B8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8</w:t>
      </w:r>
      <w:r w:rsidR="00630DCE" w:rsidRPr="00A334DD">
        <w:rPr>
          <w:sz w:val="24"/>
          <w:szCs w:val="24"/>
        </w:rPr>
        <w:t xml:space="preserve">. </w:t>
      </w:r>
      <w:r w:rsidR="007D10B8" w:rsidRPr="00A334DD">
        <w:rPr>
          <w:sz w:val="24"/>
          <w:szCs w:val="24"/>
        </w:rPr>
        <w:t xml:space="preserve">Протокол публичных слушаний публикуется организатором публичных слушаний в </w:t>
      </w:r>
      <w:r w:rsidR="00683CF4" w:rsidRPr="00A334DD">
        <w:rPr>
          <w:sz w:val="24"/>
          <w:szCs w:val="24"/>
        </w:rPr>
        <w:t>срок</w:t>
      </w:r>
      <w:r w:rsidR="0096727E" w:rsidRPr="00A334DD">
        <w:rPr>
          <w:sz w:val="24"/>
          <w:szCs w:val="24"/>
        </w:rPr>
        <w:t xml:space="preserve"> не позднее </w:t>
      </w:r>
      <w:r w:rsidR="00DC0128" w:rsidRPr="00A334DD">
        <w:rPr>
          <w:sz w:val="24"/>
          <w:szCs w:val="24"/>
        </w:rPr>
        <w:t>семи</w:t>
      </w:r>
      <w:r w:rsidR="0096727E" w:rsidRPr="00A334DD">
        <w:rPr>
          <w:sz w:val="24"/>
          <w:szCs w:val="24"/>
        </w:rPr>
        <w:t xml:space="preserve"> рабочих дней </w:t>
      </w:r>
      <w:r w:rsidR="007D10B8" w:rsidRPr="00A334DD">
        <w:rPr>
          <w:sz w:val="24"/>
          <w:szCs w:val="24"/>
        </w:rPr>
        <w:t>со дня проведения слушаний.</w:t>
      </w:r>
    </w:p>
    <w:p w:rsidR="00B81269" w:rsidRPr="00A334DD" w:rsidRDefault="007D10B8" w:rsidP="00B81269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 xml:space="preserve">9. </w:t>
      </w:r>
      <w:r w:rsidR="00B81269" w:rsidRPr="00A334DD">
        <w:rPr>
          <w:sz w:val="24"/>
          <w:szCs w:val="24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B81269" w:rsidRPr="00A334DD" w:rsidRDefault="007D10B8" w:rsidP="00B81269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lastRenderedPageBreak/>
        <w:t>10</w:t>
      </w:r>
      <w:r w:rsidR="00B81269" w:rsidRPr="00A334DD">
        <w:rPr>
          <w:sz w:val="24"/>
          <w:szCs w:val="24"/>
        </w:rPr>
        <w:t xml:space="preserve">. Если решение вопроса, являющегося предметом рассмотрения на публичных слушаниях, относится к компетенции </w:t>
      </w:r>
      <w:r w:rsidR="00DC0128" w:rsidRPr="00A334DD">
        <w:rPr>
          <w:sz w:val="24"/>
          <w:szCs w:val="24"/>
        </w:rPr>
        <w:t>Сельской Думы сельского поселения село Тарутино</w:t>
      </w:r>
      <w:r w:rsidR="00B81269" w:rsidRPr="00A334DD">
        <w:rPr>
          <w:sz w:val="24"/>
          <w:szCs w:val="24"/>
        </w:rPr>
        <w:t>, он включается</w:t>
      </w:r>
      <w:r w:rsidR="00683CF4" w:rsidRPr="00A334DD">
        <w:rPr>
          <w:sz w:val="24"/>
          <w:szCs w:val="24"/>
        </w:rPr>
        <w:t xml:space="preserve"> в повестку дня очередного заседания</w:t>
      </w:r>
      <w:r w:rsidR="00B81269" w:rsidRPr="00A334DD">
        <w:rPr>
          <w:sz w:val="24"/>
          <w:szCs w:val="24"/>
        </w:rPr>
        <w:t>.</w:t>
      </w:r>
    </w:p>
    <w:p w:rsidR="00B81269" w:rsidRPr="00A334DD" w:rsidRDefault="00B81269" w:rsidP="00B81269">
      <w:pPr>
        <w:pStyle w:val="ConsPlusNormal"/>
        <w:ind w:firstLine="540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Отчет о работе и материалы публичных слушаний представляет председатель публичных слушаний.</w:t>
      </w:r>
    </w:p>
    <w:p w:rsidR="00B81269" w:rsidRPr="00A334DD" w:rsidRDefault="007D10B8" w:rsidP="00DC0128">
      <w:pPr>
        <w:pStyle w:val="ConsPlusNormal"/>
        <w:ind w:firstLine="567"/>
        <w:jc w:val="both"/>
        <w:rPr>
          <w:sz w:val="24"/>
          <w:szCs w:val="24"/>
        </w:rPr>
      </w:pPr>
      <w:r w:rsidRPr="00A334DD">
        <w:rPr>
          <w:sz w:val="24"/>
          <w:szCs w:val="24"/>
        </w:rPr>
        <w:t>11</w:t>
      </w:r>
      <w:r w:rsidR="00630DCE" w:rsidRPr="00A334DD">
        <w:rPr>
          <w:sz w:val="24"/>
          <w:szCs w:val="24"/>
        </w:rPr>
        <w:t xml:space="preserve">. Рассмотрение </w:t>
      </w:r>
      <w:r w:rsidR="00DE2561" w:rsidRPr="00A334DD">
        <w:rPr>
          <w:sz w:val="24"/>
          <w:szCs w:val="24"/>
        </w:rPr>
        <w:t>Сельской  Думой</w:t>
      </w:r>
      <w:r w:rsidR="00B651DC" w:rsidRPr="00A334DD">
        <w:rPr>
          <w:sz w:val="24"/>
          <w:szCs w:val="24"/>
        </w:rPr>
        <w:t xml:space="preserve"> </w:t>
      </w:r>
      <w:r w:rsidR="007B67AA" w:rsidRPr="00A334DD">
        <w:rPr>
          <w:sz w:val="24"/>
          <w:szCs w:val="24"/>
        </w:rPr>
        <w:t>сельского поселения село Тарутино</w:t>
      </w:r>
      <w:r w:rsidR="00DC0128" w:rsidRPr="00A334DD">
        <w:rPr>
          <w:sz w:val="24"/>
          <w:szCs w:val="24"/>
        </w:rPr>
        <w:t xml:space="preserve"> </w:t>
      </w:r>
      <w:r w:rsidR="00F30257" w:rsidRPr="00A334DD">
        <w:rPr>
          <w:sz w:val="24"/>
          <w:szCs w:val="24"/>
        </w:rPr>
        <w:t>проекта бюджета сельского</w:t>
      </w:r>
      <w:r w:rsidR="000D0D5C" w:rsidRPr="00A334DD">
        <w:rPr>
          <w:sz w:val="24"/>
          <w:szCs w:val="24"/>
        </w:rPr>
        <w:t xml:space="preserve"> поселения</w:t>
      </w:r>
      <w:r w:rsidR="00B651DC" w:rsidRPr="00A334DD">
        <w:rPr>
          <w:sz w:val="24"/>
          <w:szCs w:val="24"/>
        </w:rPr>
        <w:t xml:space="preserve"> село Тарутино</w:t>
      </w:r>
      <w:r w:rsidR="00F30257" w:rsidRPr="00A334DD">
        <w:rPr>
          <w:sz w:val="24"/>
          <w:szCs w:val="24"/>
        </w:rPr>
        <w:t xml:space="preserve"> </w:t>
      </w:r>
      <w:r w:rsidR="00630DCE" w:rsidRPr="00A334DD">
        <w:rPr>
          <w:sz w:val="24"/>
          <w:szCs w:val="24"/>
        </w:rPr>
        <w:t xml:space="preserve">на очередной финансовый год и плановый период и годового отчета об исполнении бюджета </w:t>
      </w:r>
      <w:r w:rsidR="00683CF4" w:rsidRPr="00A334DD">
        <w:rPr>
          <w:sz w:val="24"/>
          <w:szCs w:val="24"/>
        </w:rPr>
        <w:t>сельского поселения</w:t>
      </w:r>
      <w:r w:rsidR="00630DCE" w:rsidRPr="00A334DD">
        <w:rPr>
          <w:sz w:val="24"/>
          <w:szCs w:val="24"/>
        </w:rPr>
        <w:t xml:space="preserve"> </w:t>
      </w:r>
      <w:r w:rsidR="00F30257" w:rsidRPr="00A334DD">
        <w:rPr>
          <w:sz w:val="24"/>
          <w:szCs w:val="24"/>
        </w:rPr>
        <w:t>(сельского/городского</w:t>
      </w:r>
      <w:r w:rsidR="000D0D5C" w:rsidRPr="00A334DD">
        <w:rPr>
          <w:sz w:val="24"/>
          <w:szCs w:val="24"/>
        </w:rPr>
        <w:t xml:space="preserve"> поселения</w:t>
      </w:r>
      <w:r w:rsidR="00F30257" w:rsidRPr="00A334DD">
        <w:rPr>
          <w:sz w:val="24"/>
          <w:szCs w:val="24"/>
        </w:rPr>
        <w:t xml:space="preserve">) </w:t>
      </w:r>
      <w:r w:rsidR="00630DCE" w:rsidRPr="00A334DD">
        <w:rPr>
          <w:sz w:val="24"/>
          <w:szCs w:val="24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  <w:r w:rsidR="00B81269" w:rsidRPr="00A334DD">
        <w:rPr>
          <w:sz w:val="24"/>
          <w:szCs w:val="24"/>
        </w:rPr>
        <w:t xml:space="preserve"> </w:t>
      </w:r>
    </w:p>
    <w:sectPr w:rsidR="00B81269" w:rsidRPr="00A334DD" w:rsidSect="0022267A">
      <w:pgSz w:w="11907" w:h="16840" w:code="9"/>
      <w:pgMar w:top="851" w:right="425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A2608"/>
    <w:rsid w:val="000A4788"/>
    <w:rsid w:val="000A4A41"/>
    <w:rsid w:val="000C5339"/>
    <w:rsid w:val="000D0D5C"/>
    <w:rsid w:val="000D6603"/>
    <w:rsid w:val="000E0B23"/>
    <w:rsid w:val="001148B5"/>
    <w:rsid w:val="001238CD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051AB"/>
    <w:rsid w:val="002162CD"/>
    <w:rsid w:val="00216BE6"/>
    <w:rsid w:val="0022267A"/>
    <w:rsid w:val="00230989"/>
    <w:rsid w:val="00246ECC"/>
    <w:rsid w:val="00250393"/>
    <w:rsid w:val="00255235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C350A"/>
    <w:rsid w:val="003C7B85"/>
    <w:rsid w:val="003D00E2"/>
    <w:rsid w:val="003D6780"/>
    <w:rsid w:val="00401CDE"/>
    <w:rsid w:val="004074F8"/>
    <w:rsid w:val="00412988"/>
    <w:rsid w:val="00413489"/>
    <w:rsid w:val="00415142"/>
    <w:rsid w:val="0042086B"/>
    <w:rsid w:val="00420F70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E58D7"/>
    <w:rsid w:val="005F6C08"/>
    <w:rsid w:val="00624FB7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3CF4"/>
    <w:rsid w:val="00685985"/>
    <w:rsid w:val="006A1763"/>
    <w:rsid w:val="006B24B6"/>
    <w:rsid w:val="006C38E5"/>
    <w:rsid w:val="006D5DBE"/>
    <w:rsid w:val="006E1AB0"/>
    <w:rsid w:val="006E299B"/>
    <w:rsid w:val="006E3383"/>
    <w:rsid w:val="006F2E66"/>
    <w:rsid w:val="006F4BDE"/>
    <w:rsid w:val="007063D7"/>
    <w:rsid w:val="00710982"/>
    <w:rsid w:val="00713CD1"/>
    <w:rsid w:val="007168BD"/>
    <w:rsid w:val="00720F36"/>
    <w:rsid w:val="007216D1"/>
    <w:rsid w:val="0072369A"/>
    <w:rsid w:val="00724C08"/>
    <w:rsid w:val="007307D4"/>
    <w:rsid w:val="00737F2D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B67AA"/>
    <w:rsid w:val="007C5FA5"/>
    <w:rsid w:val="007C79D2"/>
    <w:rsid w:val="007D10B8"/>
    <w:rsid w:val="007D7170"/>
    <w:rsid w:val="007E5382"/>
    <w:rsid w:val="0081134B"/>
    <w:rsid w:val="00812EE6"/>
    <w:rsid w:val="0083278A"/>
    <w:rsid w:val="00834B54"/>
    <w:rsid w:val="00850037"/>
    <w:rsid w:val="00853B29"/>
    <w:rsid w:val="00855898"/>
    <w:rsid w:val="0086598D"/>
    <w:rsid w:val="0087356F"/>
    <w:rsid w:val="00873E8E"/>
    <w:rsid w:val="008904C8"/>
    <w:rsid w:val="00890FA3"/>
    <w:rsid w:val="00892CDB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1DCA"/>
    <w:rsid w:val="009D6FAF"/>
    <w:rsid w:val="009E24D3"/>
    <w:rsid w:val="009E3336"/>
    <w:rsid w:val="009F5DCC"/>
    <w:rsid w:val="009F7E6F"/>
    <w:rsid w:val="00A14E11"/>
    <w:rsid w:val="00A15608"/>
    <w:rsid w:val="00A334DD"/>
    <w:rsid w:val="00A52C4B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1DC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2689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670B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0128"/>
    <w:rsid w:val="00DC0FDF"/>
    <w:rsid w:val="00DC211F"/>
    <w:rsid w:val="00DD4131"/>
    <w:rsid w:val="00DD75C2"/>
    <w:rsid w:val="00DE2561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09AB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76157"/>
    <w:rsid w:val="00F8264C"/>
    <w:rsid w:val="00F835FC"/>
    <w:rsid w:val="00FC069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74C7AD-9A46-4310-84AB-1155475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C732-56F4-422A-8EE8-F5854057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4069</TotalTime>
  <Pages>6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15903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Админ Тарутино</cp:lastModifiedBy>
  <cp:revision>8</cp:revision>
  <cp:lastPrinted>2024-06-07T11:38:00Z</cp:lastPrinted>
  <dcterms:created xsi:type="dcterms:W3CDTF">2024-05-16T08:14:00Z</dcterms:created>
  <dcterms:modified xsi:type="dcterms:W3CDTF">2024-06-10T07:25:00Z</dcterms:modified>
</cp:coreProperties>
</file>